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CF7" w:rsidRDefault="00A32CF7" w:rsidP="009E668C">
      <w:pPr>
        <w:pStyle w:val="Normal05liefter"/>
        <w:ind w:right="-1306"/>
        <w:jc w:val="right"/>
      </w:pPr>
    </w:p>
    <w:p w:rsidR="001F3A77" w:rsidRDefault="0043693F" w:rsidP="001F3A77">
      <w:pPr>
        <w:tabs>
          <w:tab w:val="left" w:pos="8310"/>
        </w:tabs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405993" wp14:editId="6AB91DE3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5181600" cy="552450"/>
                <wp:effectExtent l="0" t="0" r="0" b="0"/>
                <wp:wrapNone/>
                <wp:docPr id="14" name="Tekstfel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2CF7" w:rsidRPr="0009208A" w:rsidRDefault="00A32CF7" w:rsidP="0043693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Planlægning af handling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405993" id="_x0000_t202" coordsize="21600,21600" o:spt="202" path="m,l,21600r21600,l21600,xe">
                <v:stroke joinstyle="miter"/>
                <v:path gradientshapeok="t" o:connecttype="rect"/>
              </v:shapetype>
              <v:shape id="Tekstfelt 14" o:spid="_x0000_s1026" type="#_x0000_t202" style="position:absolute;margin-left:0;margin-top:2.4pt;width:408pt;height:43.5pt;z-index:2516971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" fillcolor="white [3201]" stroked="f" strokeweight=".5pt">
                <v:textbox>
                  <w:txbxContent>
                    <w:p w:rsidR="00A32CF7" w:rsidRPr="0009208A" w:rsidRDefault="00A32CF7" w:rsidP="0043693F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Planlægning af handling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3A77">
        <w:tab/>
      </w:r>
    </w:p>
    <w:p w:rsidR="00A32CF7" w:rsidRDefault="00E758E8" w:rsidP="001F3A77">
      <w:pPr>
        <w:tabs>
          <w:tab w:val="left" w:pos="83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FF22E0C" wp14:editId="58DD42F2">
                <wp:simplePos x="0" y="0"/>
                <wp:positionH relativeFrom="column">
                  <wp:posOffset>6482715</wp:posOffset>
                </wp:positionH>
                <wp:positionV relativeFrom="paragraph">
                  <wp:posOffset>4003040</wp:posOffset>
                </wp:positionV>
                <wp:extent cx="2990850" cy="2305050"/>
                <wp:effectExtent l="0" t="0" r="0" b="0"/>
                <wp:wrapNone/>
                <wp:docPr id="57" name="Tekstfel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693F" w:rsidRPr="0043693F" w:rsidRDefault="0043693F" w:rsidP="0043693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3693F">
                              <w:rPr>
                                <w:b/>
                                <w:sz w:val="28"/>
                                <w:szCs w:val="28"/>
                              </w:rPr>
                              <w:t>Hvordan skal problemet gribes an?</w:t>
                            </w:r>
                          </w:p>
                          <w:p w:rsidR="0043693F" w:rsidRPr="0043693F" w:rsidRDefault="0043693F" w:rsidP="0043693F">
                            <w:pPr>
                              <w:pStyle w:val="Listeafsnit"/>
                              <w:numPr>
                                <w:ilvl w:val="0"/>
                                <w:numId w:val="15"/>
                              </w:numPr>
                              <w:ind w:left="284"/>
                            </w:pPr>
                            <w:r w:rsidRPr="0043693F">
                              <w:t xml:space="preserve">Har vi mest af alt behov for bare at få </w:t>
                            </w:r>
                            <w:r w:rsidRPr="000B11C4">
                              <w:t>handlet på problemet</w:t>
                            </w:r>
                            <w:r w:rsidRPr="0043693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3693F">
                              <w:t>nu og her?</w:t>
                            </w:r>
                          </w:p>
                          <w:p w:rsidR="0043693F" w:rsidRPr="0043693F" w:rsidRDefault="0043693F" w:rsidP="0043693F">
                            <w:pPr>
                              <w:pStyle w:val="Listeafsnit"/>
                              <w:numPr>
                                <w:ilvl w:val="0"/>
                                <w:numId w:val="15"/>
                              </w:numPr>
                              <w:ind w:left="284"/>
                            </w:pPr>
                            <w:r w:rsidRPr="0043693F">
                              <w:t>Stiller problemet nye krav til vores kompetencer</w:t>
                            </w:r>
                            <w:r>
                              <w:t>?</w:t>
                            </w:r>
                            <w:r w:rsidRPr="0043693F">
                              <w:t xml:space="preserve"> </w:t>
                            </w:r>
                            <w:r>
                              <w:t>Og har vi</w:t>
                            </w:r>
                            <w:r w:rsidRPr="0043693F">
                              <w:t xml:space="preserve"> behov for at arbejde med vores </w:t>
                            </w:r>
                            <w:r w:rsidRPr="000B11C4">
                              <w:t>egen læring i netværket</w:t>
                            </w:r>
                            <w:r w:rsidRPr="0043693F">
                              <w:t>?</w:t>
                            </w:r>
                          </w:p>
                          <w:p w:rsidR="0043693F" w:rsidRPr="0043693F" w:rsidRDefault="0043693F" w:rsidP="0043693F">
                            <w:pPr>
                              <w:pStyle w:val="Listeafsnit"/>
                              <w:numPr>
                                <w:ilvl w:val="0"/>
                                <w:numId w:val="15"/>
                              </w:numPr>
                              <w:ind w:left="284"/>
                            </w:pPr>
                            <w:r w:rsidRPr="0043693F">
                              <w:t xml:space="preserve">Er der behov for et langt sejt træk, hvor vi arbejder for at opnå en konkret forandring og effekt – gennem en </w:t>
                            </w:r>
                            <w:r w:rsidRPr="000B11C4">
                              <w:t>fælles strategi</w:t>
                            </w:r>
                            <w:r w:rsidRPr="0043693F">
                              <w:t>?</w:t>
                            </w:r>
                          </w:p>
                          <w:p w:rsidR="0043693F" w:rsidRDefault="0043693F" w:rsidP="004369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22E0C" id="Tekstfelt 57" o:spid="_x0000_s1027" type="#_x0000_t202" style="position:absolute;margin-left:510.45pt;margin-top:315.2pt;width:235.5pt;height:181.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" fillcolor="white [3201]" stroked="f" strokeweight=".5pt">
                <v:textbox>
                  <w:txbxContent>
                    <w:p w:rsidR="0043693F" w:rsidRPr="0043693F" w:rsidRDefault="0043693F" w:rsidP="0043693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3693F">
                        <w:rPr>
                          <w:b/>
                          <w:sz w:val="28"/>
                          <w:szCs w:val="28"/>
                        </w:rPr>
                        <w:t>Hvordan skal problemet gribes an?</w:t>
                      </w:r>
                    </w:p>
                    <w:p w:rsidR="0043693F" w:rsidRPr="0043693F" w:rsidRDefault="0043693F" w:rsidP="0043693F">
                      <w:pPr>
                        <w:pStyle w:val="Listeafsnit"/>
                        <w:numPr>
                          <w:ilvl w:val="0"/>
                          <w:numId w:val="15"/>
                        </w:numPr>
                        <w:ind w:left="284"/>
                      </w:pPr>
                      <w:r w:rsidRPr="0043693F">
                        <w:t xml:space="preserve">Har vi mest af alt behov for bare at få </w:t>
                      </w:r>
                      <w:r w:rsidRPr="000B11C4">
                        <w:t>handlet på problemet</w:t>
                      </w:r>
                      <w:r w:rsidRPr="0043693F">
                        <w:rPr>
                          <w:b/>
                          <w:bCs/>
                        </w:rPr>
                        <w:t xml:space="preserve"> </w:t>
                      </w:r>
                      <w:r w:rsidRPr="0043693F">
                        <w:t>nu og her?</w:t>
                      </w:r>
                    </w:p>
                    <w:p w:rsidR="0043693F" w:rsidRPr="0043693F" w:rsidRDefault="0043693F" w:rsidP="0043693F">
                      <w:pPr>
                        <w:pStyle w:val="Listeafsnit"/>
                        <w:numPr>
                          <w:ilvl w:val="0"/>
                          <w:numId w:val="15"/>
                        </w:numPr>
                        <w:ind w:left="284"/>
                      </w:pPr>
                      <w:r w:rsidRPr="0043693F">
                        <w:t>Stiller problemet nye krav til vores kompetencer</w:t>
                      </w:r>
                      <w:r>
                        <w:t>?</w:t>
                      </w:r>
                      <w:r w:rsidRPr="0043693F">
                        <w:t xml:space="preserve"> </w:t>
                      </w:r>
                      <w:r>
                        <w:t>Og har vi</w:t>
                      </w:r>
                      <w:r w:rsidRPr="0043693F">
                        <w:t xml:space="preserve"> behov for at arbejde med vores </w:t>
                      </w:r>
                      <w:r w:rsidRPr="000B11C4">
                        <w:t>egen læring i netværket</w:t>
                      </w:r>
                      <w:r w:rsidRPr="0043693F">
                        <w:t>?</w:t>
                      </w:r>
                    </w:p>
                    <w:p w:rsidR="0043693F" w:rsidRPr="0043693F" w:rsidRDefault="0043693F" w:rsidP="0043693F">
                      <w:pPr>
                        <w:pStyle w:val="Listeafsnit"/>
                        <w:numPr>
                          <w:ilvl w:val="0"/>
                          <w:numId w:val="15"/>
                        </w:numPr>
                        <w:ind w:left="284"/>
                      </w:pPr>
                      <w:r w:rsidRPr="0043693F">
                        <w:t xml:space="preserve">Er der behov for et langt sejt træk, hvor vi arbejder for at opnå en konkret forandring og effekt – gennem en </w:t>
                      </w:r>
                      <w:r w:rsidRPr="000B11C4">
                        <w:t>fælles strategi</w:t>
                      </w:r>
                      <w:r w:rsidRPr="0043693F">
                        <w:t>?</w:t>
                      </w:r>
                    </w:p>
                    <w:p w:rsidR="0043693F" w:rsidRDefault="0043693F" w:rsidP="0043693F"/>
                  </w:txbxContent>
                </v:textbox>
              </v:shape>
            </w:pict>
          </mc:Fallback>
        </mc:AlternateContent>
      </w:r>
      <w:r w:rsidR="00C13FF0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525C594" wp14:editId="55199D2D">
                <wp:simplePos x="0" y="0"/>
                <wp:positionH relativeFrom="column">
                  <wp:posOffset>-946785</wp:posOffset>
                </wp:positionH>
                <wp:positionV relativeFrom="paragraph">
                  <wp:posOffset>3936365</wp:posOffset>
                </wp:positionV>
                <wp:extent cx="3048000" cy="1657350"/>
                <wp:effectExtent l="0" t="0" r="0" b="0"/>
                <wp:wrapNone/>
                <wp:docPr id="59" name="Tekstfel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13FF0" w:rsidRPr="005A5406" w:rsidRDefault="00C13FF0" w:rsidP="00C13FF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A5406">
                              <w:rPr>
                                <w:b/>
                                <w:sz w:val="28"/>
                                <w:szCs w:val="28"/>
                              </w:rPr>
                              <w:t>Hvordan støtter netværket hinanden?</w:t>
                            </w:r>
                          </w:p>
                          <w:p w:rsidR="00317710" w:rsidRPr="00C13FF0" w:rsidRDefault="008C65CE" w:rsidP="00C13FF0">
                            <w:pPr>
                              <w:numPr>
                                <w:ilvl w:val="0"/>
                                <w:numId w:val="16"/>
                              </w:numPr>
                            </w:pPr>
                            <w:r w:rsidRPr="00C13FF0">
                              <w:t>I handlingerne</w:t>
                            </w:r>
                          </w:p>
                          <w:p w:rsidR="00317710" w:rsidRPr="00C13FF0" w:rsidRDefault="008C65CE" w:rsidP="00C13FF0">
                            <w:pPr>
                              <w:numPr>
                                <w:ilvl w:val="0"/>
                                <w:numId w:val="16"/>
                              </w:numPr>
                            </w:pPr>
                            <w:r w:rsidRPr="00C13FF0">
                              <w:t>I læringen</w:t>
                            </w:r>
                          </w:p>
                          <w:p w:rsidR="00317710" w:rsidRPr="00C13FF0" w:rsidRDefault="008C65CE" w:rsidP="00C13FF0">
                            <w:pPr>
                              <w:numPr>
                                <w:ilvl w:val="0"/>
                                <w:numId w:val="16"/>
                              </w:numPr>
                            </w:pPr>
                            <w:r w:rsidRPr="00C13FF0">
                              <w:t>I arbejdet med strategien</w:t>
                            </w:r>
                          </w:p>
                          <w:p w:rsidR="00C13FF0" w:rsidRDefault="00C13FF0" w:rsidP="00C13F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5C594" id="Tekstfelt 59" o:spid="_x0000_s1028" type="#_x0000_t202" style="position:absolute;margin-left:-74.55pt;margin-top:309.95pt;width:240pt;height:130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" fillcolor="white [3201]" stroked="f" strokeweight=".5pt">
                <v:textbox>
                  <w:txbxContent>
                    <w:p w:rsidR="00C13FF0" w:rsidRPr="005A5406" w:rsidRDefault="00C13FF0" w:rsidP="00C13FF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A5406">
                        <w:rPr>
                          <w:b/>
                          <w:sz w:val="28"/>
                          <w:szCs w:val="28"/>
                        </w:rPr>
                        <w:t>Hvordan støtter netværket hinanden?</w:t>
                      </w:r>
                    </w:p>
                    <w:p w:rsidR="00317710" w:rsidRPr="00C13FF0" w:rsidRDefault="008C65CE" w:rsidP="00C13FF0">
                      <w:pPr>
                        <w:numPr>
                          <w:ilvl w:val="0"/>
                          <w:numId w:val="16"/>
                        </w:numPr>
                      </w:pPr>
                      <w:r w:rsidRPr="00C13FF0">
                        <w:t>I handlingerne</w:t>
                      </w:r>
                    </w:p>
                    <w:p w:rsidR="00317710" w:rsidRPr="00C13FF0" w:rsidRDefault="008C65CE" w:rsidP="00C13FF0">
                      <w:pPr>
                        <w:numPr>
                          <w:ilvl w:val="0"/>
                          <w:numId w:val="16"/>
                        </w:numPr>
                      </w:pPr>
                      <w:r w:rsidRPr="00C13FF0">
                        <w:t>I læringen</w:t>
                      </w:r>
                    </w:p>
                    <w:p w:rsidR="00317710" w:rsidRPr="00C13FF0" w:rsidRDefault="008C65CE" w:rsidP="00C13FF0">
                      <w:pPr>
                        <w:numPr>
                          <w:ilvl w:val="0"/>
                          <w:numId w:val="16"/>
                        </w:numPr>
                      </w:pPr>
                      <w:r w:rsidRPr="00C13FF0">
                        <w:t>I arbejdet med strategien</w:t>
                      </w:r>
                    </w:p>
                    <w:p w:rsidR="00C13FF0" w:rsidRDefault="00C13FF0" w:rsidP="00C13FF0"/>
                  </w:txbxContent>
                </v:textbox>
              </v:shape>
            </w:pict>
          </mc:Fallback>
        </mc:AlternateContent>
      </w:r>
      <w:r w:rsidR="00C13FF0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897255</wp:posOffset>
                </wp:positionV>
                <wp:extent cx="5648325" cy="5419725"/>
                <wp:effectExtent l="0" t="0" r="9525" b="9525"/>
                <wp:wrapNone/>
                <wp:docPr id="54" name="Tekstfel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541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693F" w:rsidRDefault="0043693F" w:rsidP="00C13F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D8933C" wp14:editId="6EF9E40B">
                                  <wp:extent cx="4818102" cy="4756150"/>
                                  <wp:effectExtent l="0" t="0" r="1905" b="6350"/>
                                  <wp:docPr id="55" name="Billed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83125" cy="48203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3">
                                              <a:lumMod val="75000"/>
                                            </a:schemeClr>
                                          </a:solidFill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54" o:spid="_x0000_s1029" type="#_x0000_t202" style="position:absolute;margin-left:144.45pt;margin-top:70.65pt;width:444.75pt;height:426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" fillcolor="white [3201]" stroked="f" strokeweight=".5pt">
                <v:textbox>
                  <w:txbxContent>
                    <w:p w:rsidR="0043693F" w:rsidRDefault="0043693F" w:rsidP="00C13FF0">
                      <w:r>
                        <w:rPr>
                          <w:noProof/>
                        </w:rPr>
                        <w:drawing>
                          <wp:inline distT="0" distB="0" distL="0" distR="0" wp14:anchorId="3FD8933C" wp14:editId="6EF9E40B">
                            <wp:extent cx="4818102" cy="4756150"/>
                            <wp:effectExtent l="0" t="0" r="1905" b="6350"/>
                            <wp:docPr id="55" name="Billed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83125" cy="482033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3">
                                        <a:lumMod val="75000"/>
                                      </a:schemeClr>
                                    </a:solidFill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3FF0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6520815</wp:posOffset>
                </wp:positionH>
                <wp:positionV relativeFrom="paragraph">
                  <wp:posOffset>974090</wp:posOffset>
                </wp:positionV>
                <wp:extent cx="2990850" cy="1657350"/>
                <wp:effectExtent l="0" t="0" r="0" b="0"/>
                <wp:wrapNone/>
                <wp:docPr id="56" name="Tekstfel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693F" w:rsidRPr="005A5406" w:rsidRDefault="0043693F" w:rsidP="0043693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A5406">
                              <w:rPr>
                                <w:b/>
                                <w:sz w:val="28"/>
                                <w:szCs w:val="28"/>
                              </w:rPr>
                              <w:t>Hvad er problemet?</w:t>
                            </w:r>
                          </w:p>
                          <w:p w:rsidR="0043693F" w:rsidRPr="0043693F" w:rsidRDefault="0043693F" w:rsidP="0043693F">
                            <w:r w:rsidRPr="00CD6543">
                              <w:t>Hvad er problemet</w:t>
                            </w:r>
                            <w:r w:rsidRPr="0043693F">
                              <w:t xml:space="preserve"> på arbejdspladserne, som netværket skal arbejde med?</w:t>
                            </w:r>
                          </w:p>
                          <w:p w:rsidR="0043693F" w:rsidRPr="0043693F" w:rsidRDefault="0043693F" w:rsidP="0043693F">
                            <w:r w:rsidRPr="0043693F">
                              <w:t>Hvordan ser aktørerne på problemet?</w:t>
                            </w:r>
                          </w:p>
                          <w:p w:rsidR="0043693F" w:rsidRPr="0043693F" w:rsidRDefault="0043693F" w:rsidP="0043693F">
                            <w:r w:rsidRPr="0043693F">
                              <w:t>Hvilke TR skal arbejde med problemet?</w:t>
                            </w:r>
                          </w:p>
                          <w:p w:rsidR="0043693F" w:rsidRDefault="004369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56" o:spid="_x0000_s1030" type="#_x0000_t202" style="position:absolute;margin-left:513.45pt;margin-top:76.7pt;width:235.5pt;height:130.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" fillcolor="white [3201]" stroked="f" strokeweight=".5pt">
                <v:textbox>
                  <w:txbxContent>
                    <w:p w:rsidR="0043693F" w:rsidRPr="005A5406" w:rsidRDefault="0043693F" w:rsidP="0043693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A5406">
                        <w:rPr>
                          <w:b/>
                          <w:sz w:val="28"/>
                          <w:szCs w:val="28"/>
                        </w:rPr>
                        <w:t>Hvad er problemet?</w:t>
                      </w:r>
                    </w:p>
                    <w:p w:rsidR="0043693F" w:rsidRPr="0043693F" w:rsidRDefault="0043693F" w:rsidP="0043693F">
                      <w:r w:rsidRPr="00CD6543">
                        <w:t>Hvad er problemet</w:t>
                      </w:r>
                      <w:r w:rsidRPr="0043693F">
                        <w:t xml:space="preserve"> på arbejdspladserne, som netværket skal arbejde med?</w:t>
                      </w:r>
                    </w:p>
                    <w:p w:rsidR="0043693F" w:rsidRPr="0043693F" w:rsidRDefault="0043693F" w:rsidP="0043693F">
                      <w:r w:rsidRPr="0043693F">
                        <w:t>Hvordan ser aktørerne på problemet?</w:t>
                      </w:r>
                    </w:p>
                    <w:p w:rsidR="0043693F" w:rsidRPr="0043693F" w:rsidRDefault="0043693F" w:rsidP="0043693F">
                      <w:r w:rsidRPr="0043693F">
                        <w:t>Hvilke TR skal arbejde med problemet?</w:t>
                      </w:r>
                    </w:p>
                    <w:p w:rsidR="0043693F" w:rsidRDefault="0043693F"/>
                  </w:txbxContent>
                </v:textbox>
              </v:shape>
            </w:pict>
          </mc:Fallback>
        </mc:AlternateContent>
      </w:r>
      <w:r w:rsidR="00C13FF0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116E3F8" wp14:editId="16349144">
                <wp:simplePos x="0" y="0"/>
                <wp:positionH relativeFrom="column">
                  <wp:posOffset>-857250</wp:posOffset>
                </wp:positionH>
                <wp:positionV relativeFrom="paragraph">
                  <wp:posOffset>1075690</wp:posOffset>
                </wp:positionV>
                <wp:extent cx="2990850" cy="1657350"/>
                <wp:effectExtent l="0" t="0" r="0" b="0"/>
                <wp:wrapNone/>
                <wp:docPr id="58" name="Tekstfel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693F" w:rsidRPr="005A5406" w:rsidRDefault="0043693F" w:rsidP="0043693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A5406">
                              <w:rPr>
                                <w:b/>
                                <w:sz w:val="28"/>
                                <w:szCs w:val="28"/>
                              </w:rPr>
                              <w:t>Hvordan følger vi op på problemet?</w:t>
                            </w:r>
                          </w:p>
                          <w:p w:rsidR="0043693F" w:rsidRPr="0043693F" w:rsidRDefault="0043693F" w:rsidP="0043693F">
                            <w:r w:rsidRPr="0043693F">
                              <w:t xml:space="preserve">Hvor skal vi være med problemet næste gang vi mødes? </w:t>
                            </w:r>
                          </w:p>
                          <w:p w:rsidR="0043693F" w:rsidRDefault="0043693F" w:rsidP="0043693F">
                            <w:r w:rsidRPr="0043693F">
                              <w:t>Hvad skal de involverede have gjort til næste gang?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6E3F8" id="Tekstfelt 58" o:spid="_x0000_s1031" type="#_x0000_t202" style="position:absolute;margin-left:-67.5pt;margin-top:84.7pt;width:235.5pt;height:130.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" fillcolor="white [3201]" stroked="f" strokeweight=".5pt">
                <v:textbox>
                  <w:txbxContent>
                    <w:p w:rsidR="0043693F" w:rsidRPr="005A5406" w:rsidRDefault="0043693F" w:rsidP="0043693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A5406">
                        <w:rPr>
                          <w:b/>
                          <w:sz w:val="28"/>
                          <w:szCs w:val="28"/>
                        </w:rPr>
                        <w:t>Hvordan følger vi op på problemet?</w:t>
                      </w:r>
                    </w:p>
                    <w:p w:rsidR="0043693F" w:rsidRPr="0043693F" w:rsidRDefault="0043693F" w:rsidP="0043693F">
                      <w:r w:rsidRPr="0043693F">
                        <w:t xml:space="preserve">Hvor skal vi være med problemet næste gang vi mødes? </w:t>
                      </w:r>
                    </w:p>
                    <w:p w:rsidR="0043693F" w:rsidRDefault="0043693F" w:rsidP="0043693F">
                      <w:r w:rsidRPr="0043693F">
                        <w:t>Hvad skal de involverede have gjort til næste gang?</w:t>
                      </w:r>
                    </w:p>
                  </w:txbxContent>
                </v:textbox>
              </v:shape>
            </w:pict>
          </mc:Fallback>
        </mc:AlternateContent>
      </w:r>
      <w:r w:rsidR="00A32CF7" w:rsidRPr="001F3A77">
        <w:br w:type="page"/>
      </w:r>
      <w:r>
        <w:rPr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58238" behindDoc="0" locked="0" layoutInCell="1" allowOverlap="1">
                <wp:simplePos x="0" y="0"/>
                <wp:positionH relativeFrom="column">
                  <wp:posOffset>5253990</wp:posOffset>
                </wp:positionH>
                <wp:positionV relativeFrom="paragraph">
                  <wp:posOffset>24130</wp:posOffset>
                </wp:positionV>
                <wp:extent cx="4152900" cy="2657475"/>
                <wp:effectExtent l="0" t="0" r="0" b="9525"/>
                <wp:wrapNone/>
                <wp:docPr id="31" name="Tekstfel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265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72F3" w:rsidRDefault="005D2436" w:rsidP="009C72F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40000" cy="2501900"/>
                                  <wp:effectExtent l="0" t="0" r="0" b="0"/>
                                  <wp:docPr id="1" name="Bille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roblem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000" cy="2501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31" o:spid="_x0000_s1032" type="#_x0000_t202" style="position:absolute;margin-left:413.7pt;margin-top:1.9pt;width:327pt;height:209.25pt;z-index:25165823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" fillcolor="white [3201]" stroked="f" strokeweight=".5pt">
                <v:textbox>
                  <w:txbxContent>
                    <w:p w:rsidR="009C72F3" w:rsidRDefault="005D2436" w:rsidP="009C72F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40000" cy="2501900"/>
                            <wp:effectExtent l="0" t="0" r="0" b="0"/>
                            <wp:docPr id="1" name="Bille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roblem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000" cy="2501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62230</wp:posOffset>
                </wp:positionV>
                <wp:extent cx="3533775" cy="552450"/>
                <wp:effectExtent l="0" t="0" r="9525" b="0"/>
                <wp:wrapNone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208A" w:rsidRPr="0009208A" w:rsidRDefault="00CE0138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bookmarkStart w:id="0" w:name="IdentificerProblem"/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Identificer problemet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felt 6" o:spid="_x0000_s1033" type="#_x0000_t202" style="position:absolute;margin-left:-43.05pt;margin-top:4.9pt;width:278.25pt;height:43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" fillcolor="white [3201]" stroked="f" strokeweight=".5pt">
                <v:textbox>
                  <w:txbxContent>
                    <w:p w:rsidR="0009208A" w:rsidRPr="0009208A" w:rsidRDefault="00CE0138">
                      <w:pPr>
                        <w:rPr>
                          <w:b/>
                          <w:sz w:val="56"/>
                          <w:szCs w:val="56"/>
                        </w:rPr>
                      </w:pPr>
                      <w:bookmarkStart w:id="1" w:name="IdentificerProblem"/>
                      <w:r>
                        <w:rPr>
                          <w:b/>
                          <w:sz w:val="56"/>
                          <w:szCs w:val="56"/>
                        </w:rPr>
                        <w:t>Identificer problemet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F3A77">
        <w:tab/>
      </w:r>
    </w:p>
    <w:p w:rsidR="00193B6E" w:rsidRDefault="00E758E8" w:rsidP="009E668C">
      <w:pPr>
        <w:pStyle w:val="Normal05liefter"/>
        <w:ind w:right="-1306"/>
        <w:jc w:val="right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-537210</wp:posOffset>
                </wp:positionH>
                <wp:positionV relativeFrom="paragraph">
                  <wp:posOffset>386715</wp:posOffset>
                </wp:positionV>
                <wp:extent cx="5514975" cy="381000"/>
                <wp:effectExtent l="0" t="0" r="28575" b="19050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1092" w:rsidRDefault="008D31B3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Hvad er problemet på arbejd</w:t>
                            </w:r>
                            <w:r w:rsidR="00BB1092">
                              <w:rPr>
                                <w:b/>
                                <w:u w:val="single"/>
                              </w:rPr>
                              <w:t>spladserne, som netværket skal arbejde med?</w:t>
                            </w:r>
                          </w:p>
                          <w:p w:rsidR="00BB1092" w:rsidRPr="00BB1092" w:rsidRDefault="00BB10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4" o:spid="_x0000_s1034" type="#_x0000_t202" style="position:absolute;left:0;text-align:left;margin-left:-42.3pt;margin-top:30.45pt;width:434.25pt;height:3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" fillcolor="white [3201]" strokeweight=".5pt">
                <v:textbox>
                  <w:txbxContent>
                    <w:p w:rsidR="00BB1092" w:rsidRDefault="008D31B3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Hvad er problemet på arbejd</w:t>
                      </w:r>
                      <w:r w:rsidR="00BB1092">
                        <w:rPr>
                          <w:b/>
                          <w:u w:val="single"/>
                        </w:rPr>
                        <w:t>spladserne, som netværket skal arbejde med?</w:t>
                      </w:r>
                    </w:p>
                    <w:p w:rsidR="00BB1092" w:rsidRPr="00BB1092" w:rsidRDefault="00BB1092"/>
                  </w:txbxContent>
                </v:textbox>
              </v:shape>
            </w:pict>
          </mc:Fallback>
        </mc:AlternateContent>
      </w:r>
    </w:p>
    <w:p w:rsidR="004F4D4F" w:rsidRDefault="004F4D4F" w:rsidP="009E668C">
      <w:pPr>
        <w:pStyle w:val="Normal05liefter"/>
        <w:ind w:right="-1306"/>
        <w:jc w:val="right"/>
      </w:pPr>
    </w:p>
    <w:bookmarkStart w:id="2" w:name="AdresseBoks" w:displacedByCustomXml="next"/>
    <w:sdt>
      <w:sdtPr>
        <w:rPr>
          <w:rFonts w:asciiTheme="minorHAnsi" w:hAnsiTheme="minorHAnsi"/>
          <w:sz w:val="22"/>
          <w:szCs w:val="22"/>
        </w:rPr>
        <w:id w:val="-1047837509"/>
        <w:placeholder>
          <w:docPart w:val="DefaultPlaceholder_-1854013440"/>
        </w:placeholder>
        <w:text/>
      </w:sdtPr>
      <w:sdtEndPr/>
      <w:sdtContent>
        <w:p w:rsidR="00E758E8" w:rsidRPr="00A343F9" w:rsidRDefault="00E758E8" w:rsidP="00E758E8">
          <w:pPr>
            <w:pStyle w:val="BrevhovedstdV"/>
            <w:framePr w:w="8505" w:h="2268" w:hRule="exact" w:wrap="notBeside" w:vAnchor="page" w:hAnchor="page" w:x="954" w:y="2251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FFFFFF" w:fill="FFFFFF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Skriv her</w:t>
          </w:r>
        </w:p>
      </w:sdtContent>
    </w:sdt>
    <w:bookmarkEnd w:id="2"/>
    <w:p w:rsidR="004F4D4F" w:rsidRDefault="004F4D4F" w:rsidP="009E668C">
      <w:pPr>
        <w:pStyle w:val="Normal05liefter"/>
        <w:ind w:right="-1306"/>
        <w:jc w:val="right"/>
      </w:pPr>
    </w:p>
    <w:p w:rsidR="004F4D4F" w:rsidRDefault="00E758E8" w:rsidP="009E668C">
      <w:pPr>
        <w:pStyle w:val="Normal05liefter"/>
        <w:ind w:right="-1306"/>
        <w:jc w:val="right"/>
      </w:pPr>
      <w:bookmarkStart w:id="3" w:name="bynavn"/>
      <w:bookmarkEnd w:id="3"/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5330190</wp:posOffset>
                </wp:positionH>
                <wp:positionV relativeFrom="paragraph">
                  <wp:posOffset>1481455</wp:posOffset>
                </wp:positionV>
                <wp:extent cx="4076700" cy="4352925"/>
                <wp:effectExtent l="0" t="0" r="19050" b="28575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435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668C" w:rsidRDefault="009E66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Spørgsmål til facilitering</w:t>
                            </w:r>
                          </w:p>
                          <w:p w:rsidR="008655F7" w:rsidRPr="009E668C" w:rsidRDefault="009E668C" w:rsidP="009E668C">
                            <w:pPr>
                              <w:tabs>
                                <w:tab w:val="num" w:pos="720"/>
                              </w:tabs>
                            </w:pPr>
                            <w:r w:rsidRPr="009E668C">
                              <w:rPr>
                                <w:i/>
                                <w:iCs/>
                                <w:u w:val="single"/>
                              </w:rPr>
                              <w:t>Hvad er problemet på arbejdspladserne?</w:t>
                            </w:r>
                            <w:r>
                              <w:rPr>
                                <w:i/>
                                <w:iCs/>
                              </w:rPr>
                              <w:br/>
                            </w:r>
                            <w:r w:rsidR="00BB1092" w:rsidRPr="009E668C">
                              <w:t xml:space="preserve">Netværket skal beskrive det problem der skal arbejdes med. Et problem skal være </w:t>
                            </w:r>
                            <w:r w:rsidR="00BB1092" w:rsidRPr="009E668C">
                              <w:rPr>
                                <w:i/>
                                <w:iCs/>
                              </w:rPr>
                              <w:t>beskrevet</w:t>
                            </w:r>
                            <w:r w:rsidR="00BB1092" w:rsidRPr="009E668C">
                              <w:t>, dvs. at der skal sættes ord på selve problemet. At beskrive konsekvenser kan være nyttigt:</w:t>
                            </w:r>
                          </w:p>
                          <w:p w:rsidR="008655F7" w:rsidRPr="009E668C" w:rsidRDefault="00BB1092" w:rsidP="009E668C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</w:pPr>
                            <w:r w:rsidRPr="009E668C">
                              <w:rPr>
                                <w:i/>
                                <w:iCs/>
                              </w:rPr>
                              <w:t>Hvad er konsekvensen for TR?</w:t>
                            </w:r>
                          </w:p>
                          <w:p w:rsidR="009E668C" w:rsidRPr="009E668C" w:rsidRDefault="00BB1092" w:rsidP="009E668C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</w:pPr>
                            <w:r w:rsidRPr="009E668C">
                              <w:rPr>
                                <w:i/>
                                <w:iCs/>
                              </w:rPr>
                              <w:t>Hvad er konsekvensen for borgerne?</w:t>
                            </w:r>
                          </w:p>
                          <w:p w:rsidR="008655F7" w:rsidRPr="009E668C" w:rsidRDefault="00BB1092" w:rsidP="009E668C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</w:pPr>
                            <w:r w:rsidRPr="009E668C">
                              <w:rPr>
                                <w:i/>
                                <w:iCs/>
                              </w:rPr>
                              <w:t>Hvem har behov for at problemet bliver løst?</w:t>
                            </w:r>
                          </w:p>
                          <w:p w:rsidR="008655F7" w:rsidRPr="009E668C" w:rsidRDefault="009E668C" w:rsidP="009E668C">
                            <w:pPr>
                              <w:tabs>
                                <w:tab w:val="num" w:pos="720"/>
                              </w:tabs>
                            </w:pPr>
                            <w:r w:rsidRPr="009E668C">
                              <w:rPr>
                                <w:i/>
                                <w:iCs/>
                                <w:u w:val="single"/>
                              </w:rPr>
                              <w:t>Hvordan ser aktørerne på problemet?</w:t>
                            </w:r>
                            <w:r>
                              <w:rPr>
                                <w:i/>
                                <w:iCs/>
                              </w:rPr>
                              <w:br/>
                            </w:r>
                            <w:r w:rsidR="00BB1092" w:rsidRPr="009E668C">
                              <w:t xml:space="preserve">Her er det vigtigt at få vinklerne frem fra de tre vigtige aktører for </w:t>
                            </w:r>
                            <w:r>
                              <w:t>T</w:t>
                            </w:r>
                            <w:r w:rsidR="00BB1092" w:rsidRPr="009E668C">
                              <w:t xml:space="preserve">R og FTR: Ledelse, kolleger og FOA. Herunder: </w:t>
                            </w:r>
                            <w:r w:rsidR="00BB1092" w:rsidRPr="009E668C">
                              <w:rPr>
                                <w:i/>
                                <w:iCs/>
                              </w:rPr>
                              <w:t>Hvem kræver problemet løst?</w:t>
                            </w:r>
                            <w:r>
                              <w:rPr>
                                <w:i/>
                                <w:iCs/>
                              </w:rPr>
                              <w:br/>
                            </w:r>
                            <w:r w:rsidR="00BB1092" w:rsidRPr="009E668C">
                              <w:t>Måden de hver især ser problemerne på, kan medvirke til afklaring af, hvad der skal gøres</w:t>
                            </w:r>
                            <w:r>
                              <w:t>.</w:t>
                            </w:r>
                          </w:p>
                          <w:p w:rsidR="009E668C" w:rsidRPr="009E668C" w:rsidRDefault="009E668C" w:rsidP="00E758E8">
                            <w:pPr>
                              <w:spacing w:after="0"/>
                              <w:rPr>
                                <w:i/>
                                <w:u w:val="single"/>
                              </w:rPr>
                            </w:pPr>
                            <w:r w:rsidRPr="009E668C">
                              <w:rPr>
                                <w:i/>
                                <w:u w:val="single"/>
                              </w:rPr>
                              <w:t>Hvilke TR skal arbejde med problemet?</w:t>
                            </w:r>
                          </w:p>
                          <w:p w:rsidR="009E668C" w:rsidRPr="009E668C" w:rsidRDefault="00BB1092">
                            <w:pPr>
                              <w:rPr>
                                <w:b/>
                              </w:rPr>
                            </w:pPr>
                            <w:r w:rsidRPr="009E668C">
                              <w:t>Meget konkret skal det afklares, hvilke af netværkets TR, der er berørt af problemet</w:t>
                            </w:r>
                            <w:r w:rsidR="009E668C">
                              <w:t xml:space="preserve">. </w:t>
                            </w:r>
                            <w:r w:rsidRPr="009E668C">
                              <w:t xml:space="preserve">Her kan det sagtens ske, at det er </w:t>
                            </w:r>
                            <w:r w:rsidR="009E668C">
                              <w:t>en</w:t>
                            </w:r>
                            <w:r w:rsidRPr="009E668C">
                              <w:t xml:space="preserve"> TR der beskriver problemet, men flere kan </w:t>
                            </w:r>
                            <w:r w:rsidRPr="009E668C">
                              <w:rPr>
                                <w:i/>
                                <w:iCs/>
                              </w:rPr>
                              <w:t xml:space="preserve">genkende </w:t>
                            </w:r>
                            <w:r w:rsidRPr="009E668C">
                              <w:t>problemet – og vil</w:t>
                            </w:r>
                            <w:r w:rsidRPr="009E668C">
                              <w:rPr>
                                <w:b/>
                              </w:rPr>
                              <w:t xml:space="preserve"> </w:t>
                            </w:r>
                            <w:r w:rsidRPr="009E668C">
                              <w:t xml:space="preserve">også arbejde med det. Fx: ”Assistenter fratages opgaver”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3" o:spid="_x0000_s1035" type="#_x0000_t202" style="position:absolute;left:0;text-align:left;margin-left:419.7pt;margin-top:116.65pt;width:321pt;height:3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" fillcolor="white [3201]" strokeweight=".5pt">
                <v:textbox>
                  <w:txbxContent>
                    <w:p w:rsidR="009E668C" w:rsidRDefault="009E66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Spørgsmål til facilitering</w:t>
                      </w:r>
                    </w:p>
                    <w:p w:rsidR="008655F7" w:rsidRPr="009E668C" w:rsidRDefault="009E668C" w:rsidP="009E668C">
                      <w:pPr>
                        <w:tabs>
                          <w:tab w:val="num" w:pos="720"/>
                        </w:tabs>
                      </w:pPr>
                      <w:r w:rsidRPr="009E668C">
                        <w:rPr>
                          <w:i/>
                          <w:iCs/>
                          <w:u w:val="single"/>
                        </w:rPr>
                        <w:t>Hvad er problemet på arbejdspladserne?</w:t>
                      </w:r>
                      <w:r>
                        <w:rPr>
                          <w:i/>
                          <w:iCs/>
                        </w:rPr>
                        <w:br/>
                      </w:r>
                      <w:r w:rsidR="00BB1092" w:rsidRPr="009E668C">
                        <w:t xml:space="preserve">Netværket skal beskrive det problem der skal arbejdes med. Et problem skal være </w:t>
                      </w:r>
                      <w:r w:rsidR="00BB1092" w:rsidRPr="009E668C">
                        <w:rPr>
                          <w:i/>
                          <w:iCs/>
                        </w:rPr>
                        <w:t>beskrevet</w:t>
                      </w:r>
                      <w:r w:rsidR="00BB1092" w:rsidRPr="009E668C">
                        <w:t>, dvs. at der skal sættes ord på selve problemet. At beskrive konsekvenser kan være nyttigt:</w:t>
                      </w:r>
                    </w:p>
                    <w:p w:rsidR="008655F7" w:rsidRPr="009E668C" w:rsidRDefault="00BB1092" w:rsidP="009E668C">
                      <w:pPr>
                        <w:pStyle w:val="Listeafsnit"/>
                        <w:numPr>
                          <w:ilvl w:val="0"/>
                          <w:numId w:val="4"/>
                        </w:numPr>
                      </w:pPr>
                      <w:r w:rsidRPr="009E668C">
                        <w:rPr>
                          <w:i/>
                          <w:iCs/>
                        </w:rPr>
                        <w:t>Hvad er konsekvensen for TR?</w:t>
                      </w:r>
                    </w:p>
                    <w:p w:rsidR="009E668C" w:rsidRPr="009E668C" w:rsidRDefault="00BB1092" w:rsidP="009E668C">
                      <w:pPr>
                        <w:pStyle w:val="Listeafsnit"/>
                        <w:numPr>
                          <w:ilvl w:val="0"/>
                          <w:numId w:val="4"/>
                        </w:numPr>
                      </w:pPr>
                      <w:r w:rsidRPr="009E668C">
                        <w:rPr>
                          <w:i/>
                          <w:iCs/>
                        </w:rPr>
                        <w:t>Hvad er konsekvensen for borgerne?</w:t>
                      </w:r>
                    </w:p>
                    <w:p w:rsidR="008655F7" w:rsidRPr="009E668C" w:rsidRDefault="00BB1092" w:rsidP="009E668C">
                      <w:pPr>
                        <w:pStyle w:val="Listeafsnit"/>
                        <w:numPr>
                          <w:ilvl w:val="0"/>
                          <w:numId w:val="4"/>
                        </w:numPr>
                      </w:pPr>
                      <w:r w:rsidRPr="009E668C">
                        <w:rPr>
                          <w:i/>
                          <w:iCs/>
                        </w:rPr>
                        <w:t>Hvem har behov for at problemet bliver løst?</w:t>
                      </w:r>
                    </w:p>
                    <w:p w:rsidR="008655F7" w:rsidRPr="009E668C" w:rsidRDefault="009E668C" w:rsidP="009E668C">
                      <w:pPr>
                        <w:tabs>
                          <w:tab w:val="num" w:pos="720"/>
                        </w:tabs>
                      </w:pPr>
                      <w:r w:rsidRPr="009E668C">
                        <w:rPr>
                          <w:i/>
                          <w:iCs/>
                          <w:u w:val="single"/>
                        </w:rPr>
                        <w:t>Hvordan ser aktørerne på problemet?</w:t>
                      </w:r>
                      <w:r>
                        <w:rPr>
                          <w:i/>
                          <w:iCs/>
                        </w:rPr>
                        <w:br/>
                      </w:r>
                      <w:r w:rsidR="00BB1092" w:rsidRPr="009E668C">
                        <w:t xml:space="preserve">Her er det vigtigt at få vinklerne frem fra de tre vigtige aktører for </w:t>
                      </w:r>
                      <w:r>
                        <w:t>T</w:t>
                      </w:r>
                      <w:r w:rsidR="00BB1092" w:rsidRPr="009E668C">
                        <w:t xml:space="preserve">R og FTR: Ledelse, kolleger og FOA. Herunder: </w:t>
                      </w:r>
                      <w:r w:rsidR="00BB1092" w:rsidRPr="009E668C">
                        <w:rPr>
                          <w:i/>
                          <w:iCs/>
                        </w:rPr>
                        <w:t>Hvem kræver problemet løst?</w:t>
                      </w:r>
                      <w:r>
                        <w:rPr>
                          <w:i/>
                          <w:iCs/>
                        </w:rPr>
                        <w:br/>
                      </w:r>
                      <w:r w:rsidR="00BB1092" w:rsidRPr="009E668C">
                        <w:t>Måden de hver især ser problemerne på, kan medvirke til afklaring af, hvad der skal gøres</w:t>
                      </w:r>
                      <w:r>
                        <w:t>.</w:t>
                      </w:r>
                    </w:p>
                    <w:p w:rsidR="009E668C" w:rsidRPr="009E668C" w:rsidRDefault="009E668C" w:rsidP="00E758E8">
                      <w:pPr>
                        <w:spacing w:after="0"/>
                        <w:rPr>
                          <w:i/>
                          <w:u w:val="single"/>
                        </w:rPr>
                      </w:pPr>
                      <w:r w:rsidRPr="009E668C">
                        <w:rPr>
                          <w:i/>
                          <w:u w:val="single"/>
                        </w:rPr>
                        <w:t>Hvilke TR skal arbejde med problemet?</w:t>
                      </w:r>
                    </w:p>
                    <w:p w:rsidR="009E668C" w:rsidRPr="009E668C" w:rsidRDefault="00BB1092">
                      <w:pPr>
                        <w:rPr>
                          <w:b/>
                        </w:rPr>
                      </w:pPr>
                      <w:r w:rsidRPr="009E668C">
                        <w:t>Meget konkret skal det afklares, hvilke af netværkets TR, der er berørt af problemet</w:t>
                      </w:r>
                      <w:r w:rsidR="009E668C">
                        <w:t xml:space="preserve">. </w:t>
                      </w:r>
                      <w:r w:rsidRPr="009E668C">
                        <w:t xml:space="preserve">Her kan det sagtens ske, at det er </w:t>
                      </w:r>
                      <w:r w:rsidR="009E668C">
                        <w:t>en</w:t>
                      </w:r>
                      <w:r w:rsidRPr="009E668C">
                        <w:t xml:space="preserve"> TR der beskriver problemet, men flere kan </w:t>
                      </w:r>
                      <w:r w:rsidRPr="009E668C">
                        <w:rPr>
                          <w:i/>
                          <w:iCs/>
                        </w:rPr>
                        <w:t xml:space="preserve">genkende </w:t>
                      </w:r>
                      <w:r w:rsidRPr="009E668C">
                        <w:t>problemet – og vil</w:t>
                      </w:r>
                      <w:r w:rsidRPr="009E668C">
                        <w:rPr>
                          <w:b/>
                        </w:rPr>
                        <w:t xml:space="preserve"> </w:t>
                      </w:r>
                      <w:r w:rsidRPr="009E668C">
                        <w:t xml:space="preserve">også arbejde med det. Fx: ”Assistenter fratages opgaver”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4A61C" wp14:editId="51B5501F">
                <wp:simplePos x="0" y="0"/>
                <wp:positionH relativeFrom="column">
                  <wp:posOffset>-537210</wp:posOffset>
                </wp:positionH>
                <wp:positionV relativeFrom="paragraph">
                  <wp:posOffset>1551305</wp:posOffset>
                </wp:positionV>
                <wp:extent cx="5514975" cy="314325"/>
                <wp:effectExtent l="0" t="0" r="28575" b="28575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31B3" w:rsidRDefault="00A4230F" w:rsidP="008D31B3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Hvilke TR skal arbejde med problemet</w:t>
                            </w:r>
                            <w:r w:rsidR="008D31B3">
                              <w:rPr>
                                <w:b/>
                                <w:u w:val="single"/>
                              </w:rPr>
                              <w:t>?</w:t>
                            </w:r>
                          </w:p>
                          <w:p w:rsidR="008D31B3" w:rsidRPr="00BB1092" w:rsidRDefault="008D31B3" w:rsidP="008D31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4A61C" id="Tekstfelt 2" o:spid="_x0000_s1036" type="#_x0000_t202" style="position:absolute;left:0;text-align:left;margin-left:-42.3pt;margin-top:122.15pt;width:434.25pt;height:24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" fillcolor="white [3201]" strokeweight=".5pt">
                <v:textbox>
                  <w:txbxContent>
                    <w:p w:rsidR="008D31B3" w:rsidRDefault="00A4230F" w:rsidP="008D31B3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Hvilke TR skal arbejde med problemet</w:t>
                      </w:r>
                      <w:r w:rsidR="008D31B3">
                        <w:rPr>
                          <w:b/>
                          <w:u w:val="single"/>
                        </w:rPr>
                        <w:t>?</w:t>
                      </w:r>
                    </w:p>
                    <w:p w:rsidR="008D31B3" w:rsidRPr="00BB1092" w:rsidRDefault="008D31B3" w:rsidP="008D31B3"/>
                  </w:txbxContent>
                </v:textbox>
              </v:shape>
            </w:pict>
          </mc:Fallback>
        </mc:AlternateContent>
      </w:r>
    </w:p>
    <w:p w:rsidR="00E758E8" w:rsidRPr="00A343F9" w:rsidRDefault="000042D5" w:rsidP="00E758E8">
      <w:pPr>
        <w:pStyle w:val="BrevhovedstdV"/>
        <w:framePr w:w="8505" w:h="2268" w:hRule="exact" w:wrap="notBeside" w:vAnchor="page" w:hAnchor="page" w:x="954" w:y="534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FFFFFF" w:fill="FFFFFF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199852477"/>
          <w:placeholder>
            <w:docPart w:val="DefaultPlaceholder_-1854013440"/>
          </w:placeholder>
          <w:text/>
        </w:sdtPr>
        <w:sdtEndPr/>
        <w:sdtContent>
          <w:r w:rsidR="00E758E8">
            <w:rPr>
              <w:rFonts w:asciiTheme="minorHAnsi" w:hAnsiTheme="minorHAnsi"/>
              <w:sz w:val="22"/>
              <w:szCs w:val="22"/>
            </w:rPr>
            <w:t>Skriv he</w:t>
          </w:r>
        </w:sdtContent>
      </w:sdt>
      <w:r w:rsidR="00E758E8">
        <w:rPr>
          <w:rFonts w:asciiTheme="minorHAnsi" w:hAnsiTheme="minorHAnsi"/>
          <w:sz w:val="22"/>
          <w:szCs w:val="22"/>
        </w:rPr>
        <w:t>r</w:t>
      </w:r>
    </w:p>
    <w:p w:rsidR="004F4D4F" w:rsidRDefault="004F4D4F" w:rsidP="009E668C">
      <w:pPr>
        <w:pStyle w:val="Normal05liefter"/>
        <w:ind w:right="-1306"/>
        <w:jc w:val="right"/>
      </w:pPr>
    </w:p>
    <w:p w:rsidR="004F4D4F" w:rsidRDefault="00E758E8" w:rsidP="009E668C">
      <w:pPr>
        <w:pStyle w:val="Normal05liefter"/>
        <w:ind w:right="-1306"/>
        <w:jc w:val="right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7823CB" wp14:editId="5301DFA9">
                <wp:simplePos x="0" y="0"/>
                <wp:positionH relativeFrom="column">
                  <wp:posOffset>-523875</wp:posOffset>
                </wp:positionH>
                <wp:positionV relativeFrom="paragraph">
                  <wp:posOffset>1562735</wp:posOffset>
                </wp:positionV>
                <wp:extent cx="5514975" cy="314325"/>
                <wp:effectExtent l="0" t="0" r="28575" b="28575"/>
                <wp:wrapNone/>
                <wp:docPr id="35" name="Tekstfel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5DF9" w:rsidRDefault="00BE5DF9" w:rsidP="00BE5DF9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Hvordan ser aktørerne på problemet?</w:t>
                            </w:r>
                          </w:p>
                          <w:p w:rsidR="00BE5DF9" w:rsidRPr="00BB1092" w:rsidRDefault="00BE5DF9" w:rsidP="00BE5D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823CB" id="Tekstfelt 35" o:spid="_x0000_s1037" type="#_x0000_t202" style="position:absolute;left:0;text-align:left;margin-left:-41.25pt;margin-top:123.05pt;width:434.25pt;height:24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" fillcolor="white [3201]" strokeweight=".5pt">
                <v:textbox>
                  <w:txbxContent>
                    <w:p w:rsidR="00BE5DF9" w:rsidRDefault="00BE5DF9" w:rsidP="00BE5DF9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Hvordan ser aktørerne på problemet?</w:t>
                      </w:r>
                    </w:p>
                    <w:p w:rsidR="00BE5DF9" w:rsidRPr="00BB1092" w:rsidRDefault="00BE5DF9" w:rsidP="00BE5DF9"/>
                  </w:txbxContent>
                </v:textbox>
              </v:shape>
            </w:pict>
          </mc:Fallback>
        </mc:AlternateContent>
      </w:r>
    </w:p>
    <w:sdt>
      <w:sdtPr>
        <w:rPr>
          <w:rFonts w:asciiTheme="minorHAnsi" w:hAnsiTheme="minorHAnsi"/>
          <w:sz w:val="22"/>
          <w:szCs w:val="22"/>
        </w:rPr>
        <w:id w:val="-1051449695"/>
        <w:placeholder>
          <w:docPart w:val="DefaultPlaceholder_-1854013440"/>
        </w:placeholder>
        <w:text/>
      </w:sdtPr>
      <w:sdtEndPr/>
      <w:sdtContent>
        <w:p w:rsidR="00E758E8" w:rsidRPr="00A343F9" w:rsidRDefault="00E758E8" w:rsidP="00E758E8">
          <w:pPr>
            <w:pStyle w:val="BrevhovedstdV"/>
            <w:framePr w:w="8505" w:h="2835" w:hRule="exact" w:wrap="notBeside" w:vAnchor="page" w:hAnchor="page" w:x="954" w:y="8461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FFFFFF" w:fill="FFFFFF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Skriv her</w:t>
          </w:r>
        </w:p>
      </w:sdtContent>
    </w:sdt>
    <w:p w:rsidR="004F4D4F" w:rsidRDefault="004F4D4F" w:rsidP="009E668C">
      <w:pPr>
        <w:pStyle w:val="Normal05liefter"/>
        <w:ind w:right="-1306"/>
        <w:jc w:val="right"/>
      </w:pPr>
    </w:p>
    <w:p w:rsidR="004F4D4F" w:rsidRDefault="004F4D4F" w:rsidP="009E668C">
      <w:pPr>
        <w:pStyle w:val="Normal05liefter"/>
        <w:ind w:right="-1306"/>
        <w:jc w:val="right"/>
      </w:pPr>
    </w:p>
    <w:p w:rsidR="004F4D4F" w:rsidRPr="003F3351" w:rsidRDefault="002C37A7" w:rsidP="00121A81">
      <w:pPr>
        <w:pStyle w:val="Normal05liefter"/>
        <w:tabs>
          <w:tab w:val="left" w:pos="1425"/>
        </w:tabs>
        <w:ind w:right="-1306"/>
      </w:pPr>
      <w:r>
        <w:rPr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95A6CA" wp14:editId="3A2C831A">
                <wp:simplePos x="0" y="0"/>
                <wp:positionH relativeFrom="column">
                  <wp:posOffset>-546735</wp:posOffset>
                </wp:positionH>
                <wp:positionV relativeFrom="paragraph">
                  <wp:posOffset>34290</wp:posOffset>
                </wp:positionV>
                <wp:extent cx="4048125" cy="552450"/>
                <wp:effectExtent l="0" t="0" r="9525" b="0"/>
                <wp:wrapNone/>
                <wp:docPr id="12" name="Tekstfel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F4D4F" w:rsidRPr="0009208A" w:rsidRDefault="002C37A7" w:rsidP="004F4D4F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Handling: </w:t>
                            </w:r>
                            <w:r w:rsidR="004F4D4F">
                              <w:rPr>
                                <w:b/>
                                <w:sz w:val="56"/>
                                <w:szCs w:val="56"/>
                              </w:rPr>
                              <w:t>Problemløsning</w:t>
                            </w:r>
                            <w:bookmarkStart w:id="4" w:name="HandlingProblem"/>
                            <w:bookmarkEnd w:id="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95A6CA" id="Tekstfelt 12" o:spid="_x0000_s1038" type="#_x0000_t202" style="position:absolute;margin-left:-43.05pt;margin-top:2.7pt;width:318.75pt;height:43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" fillcolor="white [3201]" stroked="f" strokeweight=".5pt">
                <v:textbox>
                  <w:txbxContent>
                    <w:p w:rsidR="004F4D4F" w:rsidRPr="0009208A" w:rsidRDefault="002C37A7" w:rsidP="004F4D4F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 xml:space="preserve">Handling: </w:t>
                      </w:r>
                      <w:r w:rsidR="004F4D4F">
                        <w:rPr>
                          <w:b/>
                          <w:sz w:val="56"/>
                          <w:szCs w:val="56"/>
                        </w:rPr>
                        <w:t>Problemløsning</w:t>
                      </w:r>
                      <w:bookmarkStart w:id="5" w:name="HandlingProblem"/>
                      <w:bookmarkEnd w:id="5"/>
                    </w:p>
                  </w:txbxContent>
                </v:textbox>
              </v:shape>
            </w:pict>
          </mc:Fallback>
        </mc:AlternateContent>
      </w:r>
      <w:r w:rsidR="00BE5DF9">
        <w:tab/>
      </w:r>
      <w:r w:rsidR="002036C1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5492115</wp:posOffset>
                </wp:positionH>
                <wp:positionV relativeFrom="paragraph">
                  <wp:posOffset>-89535</wp:posOffset>
                </wp:positionV>
                <wp:extent cx="3848100" cy="2838450"/>
                <wp:effectExtent l="0" t="0" r="0" b="0"/>
                <wp:wrapNone/>
                <wp:docPr id="33" name="Tekstfel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283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036C1" w:rsidRDefault="00D03987" w:rsidP="00D0398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40000" cy="2514600"/>
                                  <wp:effectExtent l="0" t="0" r="0" b="0"/>
                                  <wp:docPr id="5" name="Billed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Handling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000" cy="2514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felt 33" o:spid="_x0000_s1039" type="#_x0000_t202" style="position:absolute;margin-left:432.45pt;margin-top:-7.05pt;width:303pt;height:223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" fillcolor="white [3201]" stroked="f" strokeweight=".5pt">
                <v:textbox>
                  <w:txbxContent>
                    <w:p w:rsidR="002036C1" w:rsidRDefault="00D03987" w:rsidP="00D0398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40000" cy="2514600"/>
                            <wp:effectExtent l="0" t="0" r="0" b="0"/>
                            <wp:docPr id="5" name="Billed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Handling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000" cy="2514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F4D4F" w:rsidRDefault="002036C1" w:rsidP="009E668C">
      <w:pPr>
        <w:pStyle w:val="Normal05liefter"/>
        <w:ind w:right="-1306"/>
        <w:jc w:val="right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B42D16" wp14:editId="6C324D00">
                <wp:simplePos x="0" y="0"/>
                <wp:positionH relativeFrom="column">
                  <wp:posOffset>-556260</wp:posOffset>
                </wp:positionH>
                <wp:positionV relativeFrom="paragraph">
                  <wp:posOffset>370205</wp:posOffset>
                </wp:positionV>
                <wp:extent cx="5514975" cy="295275"/>
                <wp:effectExtent l="0" t="0" r="28575" b="28575"/>
                <wp:wrapNone/>
                <wp:docPr id="10" name="Tekstfel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F4D4F" w:rsidRPr="00BB1092" w:rsidRDefault="004F4D4F" w:rsidP="004F4D4F">
                            <w:r>
                              <w:rPr>
                                <w:b/>
                                <w:u w:val="single"/>
                              </w:rPr>
                              <w:t>Hvad skal der gøres for at håndtere problemet?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42D16" id="Tekstfelt 10" o:spid="_x0000_s1040" type="#_x0000_t202" style="position:absolute;left:0;text-align:left;margin-left:-43.8pt;margin-top:29.15pt;width:434.25pt;height:23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" fillcolor="white [3201]" strokecolor="black [3213]" strokeweight=".5pt">
                <v:textbox>
                  <w:txbxContent>
                    <w:p w:rsidR="004F4D4F" w:rsidRPr="00BB1092" w:rsidRDefault="004F4D4F" w:rsidP="004F4D4F">
                      <w:r>
                        <w:rPr>
                          <w:b/>
                          <w:u w:val="single"/>
                        </w:rPr>
                        <w:t>Hvad skal der gøres for at håndtere problemet?</w:t>
                      </w:r>
                    </w:p>
                  </w:txbxContent>
                </v:textbox>
              </v:shape>
            </w:pict>
          </mc:Fallback>
        </mc:AlternateContent>
      </w:r>
    </w:p>
    <w:p w:rsidR="004F4D4F" w:rsidRDefault="004F4D4F" w:rsidP="009E668C">
      <w:pPr>
        <w:pStyle w:val="Normal05liefter"/>
        <w:ind w:right="-1306"/>
        <w:jc w:val="right"/>
      </w:pPr>
    </w:p>
    <w:sdt>
      <w:sdtPr>
        <w:rPr>
          <w:rFonts w:asciiTheme="minorHAnsi" w:hAnsiTheme="minorHAnsi"/>
          <w:sz w:val="22"/>
          <w:szCs w:val="22"/>
        </w:rPr>
        <w:id w:val="361105133"/>
        <w:placeholder>
          <w:docPart w:val="DefaultPlaceholder_-1854013440"/>
        </w:placeholder>
        <w:text/>
      </w:sdtPr>
      <w:sdtEndPr/>
      <w:sdtContent>
        <w:p w:rsidR="002036C1" w:rsidRPr="00A343F9" w:rsidRDefault="002036C1" w:rsidP="00121A81">
          <w:pPr>
            <w:pStyle w:val="BrevhovedstdV"/>
            <w:framePr w:w="8505" w:h="2268" w:hRule="exact" w:wrap="notBeside" w:vAnchor="page" w:hAnchor="page" w:x="969" w:y="5191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FFFFFF" w:fill="FFFFFF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Skriv her</w:t>
          </w:r>
        </w:p>
      </w:sdtContent>
    </w:sdt>
    <w:sdt>
      <w:sdtPr>
        <w:rPr>
          <w:rFonts w:asciiTheme="minorHAnsi" w:hAnsiTheme="minorHAnsi"/>
          <w:sz w:val="22"/>
          <w:szCs w:val="22"/>
        </w:rPr>
        <w:id w:val="14278252"/>
        <w:placeholder>
          <w:docPart w:val="DefaultPlaceholder_-1854013440"/>
        </w:placeholder>
        <w:text/>
      </w:sdtPr>
      <w:sdtEndPr/>
      <w:sdtContent>
        <w:p w:rsidR="002036C1" w:rsidRPr="00A343F9" w:rsidRDefault="002036C1" w:rsidP="00121A81">
          <w:pPr>
            <w:pStyle w:val="BrevhovedstdV"/>
            <w:framePr w:w="8505" w:h="2268" w:hRule="exact" w:wrap="notBeside" w:vAnchor="page" w:hAnchor="page" w:x="969" w:y="8386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FFFFFF" w:fill="FFFFFF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Skriv her</w:t>
          </w:r>
        </w:p>
      </w:sdtContent>
    </w:sdt>
    <w:sdt>
      <w:sdtPr>
        <w:rPr>
          <w:rFonts w:asciiTheme="minorHAnsi" w:hAnsiTheme="minorHAnsi"/>
          <w:sz w:val="22"/>
          <w:szCs w:val="22"/>
        </w:rPr>
        <w:id w:val="771824471"/>
        <w:placeholder>
          <w:docPart w:val="DefaultPlaceholder_-1854013440"/>
        </w:placeholder>
        <w:text/>
      </w:sdtPr>
      <w:sdtEndPr/>
      <w:sdtContent>
        <w:p w:rsidR="00121A81" w:rsidRPr="00A343F9" w:rsidRDefault="00121A81" w:rsidP="00121A81">
          <w:pPr>
            <w:pStyle w:val="BrevhovedstdV"/>
            <w:framePr w:w="8505" w:h="2268" w:hRule="exact" w:wrap="notBeside" w:vAnchor="page" w:hAnchor="page" w:x="909" w:y="2026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FFFFFF" w:fill="FFFFFF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Skriv her</w:t>
          </w:r>
        </w:p>
      </w:sdtContent>
    </w:sdt>
    <w:p w:rsidR="007274BC" w:rsidRDefault="00121A81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8CAFF9" wp14:editId="3D47C743">
                <wp:simplePos x="0" y="0"/>
                <wp:positionH relativeFrom="column">
                  <wp:posOffset>-518160</wp:posOffset>
                </wp:positionH>
                <wp:positionV relativeFrom="paragraph">
                  <wp:posOffset>3833495</wp:posOffset>
                </wp:positionV>
                <wp:extent cx="5514975" cy="314325"/>
                <wp:effectExtent l="0" t="0" r="28575" b="28575"/>
                <wp:wrapNone/>
                <wp:docPr id="9" name="Tekstfel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4D4F" w:rsidRDefault="00D27FDC" w:rsidP="004F4D4F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Hvordan skal aktørerne involveres i løsning af problemet?</w:t>
                            </w:r>
                          </w:p>
                          <w:p w:rsidR="004F4D4F" w:rsidRPr="00BB1092" w:rsidRDefault="004F4D4F" w:rsidP="004F4D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CAFF9" id="Tekstfelt 9" o:spid="_x0000_s1041" type="#_x0000_t202" style="position:absolute;margin-left:-40.8pt;margin-top:301.85pt;width:434.25pt;height:24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" fillcolor="white [3201]" strokeweight=".5pt">
                <v:textbox>
                  <w:txbxContent>
                    <w:p w:rsidR="004F4D4F" w:rsidRDefault="00D27FDC" w:rsidP="004F4D4F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Hvordan skal aktørerne involveres i løsning af problemet?</w:t>
                      </w:r>
                    </w:p>
                    <w:p w:rsidR="004F4D4F" w:rsidRPr="00BB1092" w:rsidRDefault="004F4D4F" w:rsidP="004F4D4F"/>
                  </w:txbxContent>
                </v:textbox>
              </v:shape>
            </w:pict>
          </mc:Fallback>
        </mc:AlternateContent>
      </w:r>
      <w:r w:rsidR="002036C1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FF6836" wp14:editId="084DC1DA">
                <wp:simplePos x="0" y="0"/>
                <wp:positionH relativeFrom="column">
                  <wp:posOffset>-523875</wp:posOffset>
                </wp:positionH>
                <wp:positionV relativeFrom="paragraph">
                  <wp:posOffset>1790065</wp:posOffset>
                </wp:positionV>
                <wp:extent cx="5514975" cy="314325"/>
                <wp:effectExtent l="0" t="0" r="28575" b="28575"/>
                <wp:wrapNone/>
                <wp:docPr id="15" name="Tekstfel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74BC" w:rsidRDefault="00D27FDC" w:rsidP="007274BC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Hvilke TR-opgaver skal løses?</w:t>
                            </w:r>
                          </w:p>
                          <w:p w:rsidR="007274BC" w:rsidRPr="00BB1092" w:rsidRDefault="007274BC" w:rsidP="007274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F6836" id="Tekstfelt 15" o:spid="_x0000_s1042" type="#_x0000_t202" style="position:absolute;margin-left:-41.25pt;margin-top:140.95pt;width:434.25pt;height:24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" fillcolor="white [3201]" strokeweight=".5pt">
                <v:textbox>
                  <w:txbxContent>
                    <w:p w:rsidR="007274BC" w:rsidRDefault="00D27FDC" w:rsidP="007274BC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Hvilke TR-opgaver skal løses?</w:t>
                      </w:r>
                    </w:p>
                    <w:p w:rsidR="007274BC" w:rsidRPr="00BB1092" w:rsidRDefault="007274BC" w:rsidP="007274BC"/>
                  </w:txbxContent>
                </v:textbox>
              </v:shape>
            </w:pict>
          </mc:Fallback>
        </mc:AlternateContent>
      </w:r>
      <w:r w:rsidR="002036C1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AE4F9D" wp14:editId="32312BB4">
                <wp:simplePos x="0" y="0"/>
                <wp:positionH relativeFrom="column">
                  <wp:posOffset>5292090</wp:posOffset>
                </wp:positionH>
                <wp:positionV relativeFrom="paragraph">
                  <wp:posOffset>2098675</wp:posOffset>
                </wp:positionV>
                <wp:extent cx="4076700" cy="3486150"/>
                <wp:effectExtent l="0" t="0" r="19050" b="19050"/>
                <wp:wrapNone/>
                <wp:docPr id="13" name="Tekstfel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348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4D4F" w:rsidRDefault="004F4D4F" w:rsidP="004F4D4F">
                            <w:pPr>
                              <w:rPr>
                                <w:b/>
                              </w:rPr>
                            </w:pPr>
                            <w:bookmarkStart w:id="6" w:name="_GoBack"/>
                            <w:r>
                              <w:rPr>
                                <w:b/>
                              </w:rPr>
                              <w:t>Spørgsmål til facilitering</w:t>
                            </w:r>
                          </w:p>
                          <w:p w:rsidR="00545036" w:rsidRPr="004F4D4F" w:rsidRDefault="004F4D4F" w:rsidP="004F4D4F">
                            <w:r w:rsidRPr="009E668C">
                              <w:rPr>
                                <w:i/>
                                <w:iCs/>
                                <w:u w:val="single"/>
                              </w:rPr>
                              <w:t xml:space="preserve">Hvad </w:t>
                            </w:r>
                            <w:r>
                              <w:rPr>
                                <w:i/>
                                <w:iCs/>
                                <w:u w:val="single"/>
                              </w:rPr>
                              <w:t>skal der gøres for at håndtere problemet</w:t>
                            </w:r>
                            <w:r w:rsidRPr="009E668C">
                              <w:rPr>
                                <w:i/>
                                <w:iCs/>
                                <w:u w:val="single"/>
                              </w:rPr>
                              <w:t>?</w:t>
                            </w:r>
                            <w:r>
                              <w:rPr>
                                <w:i/>
                                <w:iCs/>
                              </w:rPr>
                              <w:br/>
                            </w:r>
                            <w:r w:rsidR="00121A81" w:rsidRPr="004F4D4F">
                              <w:t xml:space="preserve">Her handler det om at finde en overordnet tilgang til </w:t>
                            </w:r>
                            <w:r>
                              <w:t>p</w:t>
                            </w:r>
                            <w:r w:rsidR="00121A81" w:rsidRPr="004F4D4F">
                              <w:t>roblemet. Det er dog afgørende at der er fokus på en løsning som TR kan tage del i og foreslå</w:t>
                            </w:r>
                            <w:r>
                              <w:t>.</w:t>
                            </w:r>
                          </w:p>
                          <w:p w:rsidR="00545036" w:rsidRPr="004F4D4F" w:rsidRDefault="004F4D4F" w:rsidP="004F4D4F">
                            <w:r>
                              <w:rPr>
                                <w:i/>
                                <w:iCs/>
                                <w:u w:val="single"/>
                              </w:rPr>
                              <w:t>Hvilke TR-opgaver skal løses</w:t>
                            </w:r>
                            <w:r w:rsidRPr="009E668C">
                              <w:rPr>
                                <w:i/>
                                <w:iCs/>
                                <w:u w:val="single"/>
                              </w:rPr>
                              <w:t>?</w:t>
                            </w:r>
                            <w:r>
                              <w:rPr>
                                <w:i/>
                                <w:iCs/>
                              </w:rPr>
                              <w:br/>
                            </w:r>
                            <w:r w:rsidR="00121A81" w:rsidRPr="004F4D4F">
                              <w:t xml:space="preserve">TR-opgaverne er de konkrete situationer som TR skal </w:t>
                            </w:r>
                            <w:r>
                              <w:t>h</w:t>
                            </w:r>
                            <w:r w:rsidR="00121A81" w:rsidRPr="004F4D4F">
                              <w:t>åndtere for at kunne løse problemet. TR-opgaverne indgår også i TR-aftalen mellem FOA og TR. Når man definerer TR-</w:t>
                            </w:r>
                            <w:proofErr w:type="gramStart"/>
                            <w:r w:rsidR="00121A81" w:rsidRPr="004F4D4F">
                              <w:t>opgaverne</w:t>
                            </w:r>
                            <w:proofErr w:type="gramEnd"/>
                            <w:r w:rsidR="00121A81" w:rsidRPr="004F4D4F">
                              <w:t xml:space="preserve"> definerer man også den rolle man indtager som TR/FTR i de konkrete situationer</w:t>
                            </w:r>
                            <w:r>
                              <w:t>.</w:t>
                            </w:r>
                            <w:r>
                              <w:br/>
                              <w:t>Når opgaverne indkredses handler det altså om definere TR-rollen.</w:t>
                            </w:r>
                          </w:p>
                          <w:p w:rsidR="00545036" w:rsidRPr="004F4D4F" w:rsidRDefault="004F4D4F" w:rsidP="004F4D4F">
                            <w:r>
                              <w:rPr>
                                <w:i/>
                                <w:u w:val="single"/>
                              </w:rPr>
                              <w:t>Hvordan skal aktørerne involveres i løsning af problemet</w:t>
                            </w:r>
                            <w:r w:rsidRPr="009E668C">
                              <w:rPr>
                                <w:i/>
                                <w:u w:val="single"/>
                              </w:rPr>
                              <w:t>?</w:t>
                            </w:r>
                            <w:r>
                              <w:rPr>
                                <w:i/>
                                <w:u w:val="single"/>
                              </w:rPr>
                              <w:br/>
                            </w:r>
                            <w:r w:rsidR="00121A81" w:rsidRPr="004F4D4F">
                              <w:t xml:space="preserve">Her handler det om at få indkredset hvordan de tre aktører: Ledelse, kolleger og faglig organisation skal involveres i problemets løsning. </w:t>
                            </w:r>
                          </w:p>
                          <w:p w:rsidR="004F4D4F" w:rsidRPr="009E668C" w:rsidRDefault="004F4D4F" w:rsidP="004F4D4F">
                            <w:r w:rsidRPr="009E668C">
                              <w:t xml:space="preserve"> </w:t>
                            </w:r>
                          </w:p>
                          <w:bookmarkEnd w:id="6"/>
                          <w:p w:rsidR="004F4D4F" w:rsidRPr="009E668C" w:rsidRDefault="004F4D4F" w:rsidP="004F4D4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E4F9D" id="Tekstfelt 13" o:spid="_x0000_s1043" type="#_x0000_t202" style="position:absolute;margin-left:416.7pt;margin-top:165.25pt;width:321pt;height:27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" fillcolor="white [3201]" strokeweight=".5pt">
                <v:textbox>
                  <w:txbxContent>
                    <w:p w:rsidR="004F4D4F" w:rsidRDefault="004F4D4F" w:rsidP="004F4D4F">
                      <w:pPr>
                        <w:rPr>
                          <w:b/>
                        </w:rPr>
                      </w:pPr>
                      <w:bookmarkStart w:id="7" w:name="_GoBack"/>
                      <w:r>
                        <w:rPr>
                          <w:b/>
                        </w:rPr>
                        <w:t>Spørgsmål til facilitering</w:t>
                      </w:r>
                    </w:p>
                    <w:p w:rsidR="00545036" w:rsidRPr="004F4D4F" w:rsidRDefault="004F4D4F" w:rsidP="004F4D4F">
                      <w:r w:rsidRPr="009E668C">
                        <w:rPr>
                          <w:i/>
                          <w:iCs/>
                          <w:u w:val="single"/>
                        </w:rPr>
                        <w:t xml:space="preserve">Hvad </w:t>
                      </w:r>
                      <w:r>
                        <w:rPr>
                          <w:i/>
                          <w:iCs/>
                          <w:u w:val="single"/>
                        </w:rPr>
                        <w:t>skal der gøres for at håndtere problemet</w:t>
                      </w:r>
                      <w:r w:rsidRPr="009E668C">
                        <w:rPr>
                          <w:i/>
                          <w:iCs/>
                          <w:u w:val="single"/>
                        </w:rPr>
                        <w:t>?</w:t>
                      </w:r>
                      <w:r>
                        <w:rPr>
                          <w:i/>
                          <w:iCs/>
                        </w:rPr>
                        <w:br/>
                      </w:r>
                      <w:r w:rsidR="00121A81" w:rsidRPr="004F4D4F">
                        <w:t xml:space="preserve">Her handler det om at finde en overordnet tilgang til </w:t>
                      </w:r>
                      <w:r>
                        <w:t>p</w:t>
                      </w:r>
                      <w:r w:rsidR="00121A81" w:rsidRPr="004F4D4F">
                        <w:t>roblemet. Det er dog afgørende at der er fokus på en løsning som TR kan tage del i og foreslå</w:t>
                      </w:r>
                      <w:r>
                        <w:t>.</w:t>
                      </w:r>
                    </w:p>
                    <w:p w:rsidR="00545036" w:rsidRPr="004F4D4F" w:rsidRDefault="004F4D4F" w:rsidP="004F4D4F">
                      <w:r>
                        <w:rPr>
                          <w:i/>
                          <w:iCs/>
                          <w:u w:val="single"/>
                        </w:rPr>
                        <w:t>Hvilke TR-opgaver skal løses</w:t>
                      </w:r>
                      <w:r w:rsidRPr="009E668C">
                        <w:rPr>
                          <w:i/>
                          <w:iCs/>
                          <w:u w:val="single"/>
                        </w:rPr>
                        <w:t>?</w:t>
                      </w:r>
                      <w:r>
                        <w:rPr>
                          <w:i/>
                          <w:iCs/>
                        </w:rPr>
                        <w:br/>
                      </w:r>
                      <w:r w:rsidR="00121A81" w:rsidRPr="004F4D4F">
                        <w:t xml:space="preserve">TR-opgaverne er de konkrete situationer som TR skal </w:t>
                      </w:r>
                      <w:r>
                        <w:t>h</w:t>
                      </w:r>
                      <w:r w:rsidR="00121A81" w:rsidRPr="004F4D4F">
                        <w:t>åndtere for at kunne løse problemet. TR-opgaverne indgår også i TR-aftalen mellem FOA og TR. Når man definerer TR-</w:t>
                      </w:r>
                      <w:proofErr w:type="gramStart"/>
                      <w:r w:rsidR="00121A81" w:rsidRPr="004F4D4F">
                        <w:t>opgaverne</w:t>
                      </w:r>
                      <w:proofErr w:type="gramEnd"/>
                      <w:r w:rsidR="00121A81" w:rsidRPr="004F4D4F">
                        <w:t xml:space="preserve"> definerer man også den rolle man indtager som TR/FTR i de konkrete situationer</w:t>
                      </w:r>
                      <w:r>
                        <w:t>.</w:t>
                      </w:r>
                      <w:r>
                        <w:br/>
                        <w:t>Når opgaverne indkredses handler det altså om definere TR-rollen.</w:t>
                      </w:r>
                    </w:p>
                    <w:p w:rsidR="00545036" w:rsidRPr="004F4D4F" w:rsidRDefault="004F4D4F" w:rsidP="004F4D4F">
                      <w:r>
                        <w:rPr>
                          <w:i/>
                          <w:u w:val="single"/>
                        </w:rPr>
                        <w:t>Hvordan skal aktørerne involveres i løsning af problemet</w:t>
                      </w:r>
                      <w:r w:rsidRPr="009E668C">
                        <w:rPr>
                          <w:i/>
                          <w:u w:val="single"/>
                        </w:rPr>
                        <w:t>?</w:t>
                      </w:r>
                      <w:r>
                        <w:rPr>
                          <w:i/>
                          <w:u w:val="single"/>
                        </w:rPr>
                        <w:br/>
                      </w:r>
                      <w:r w:rsidR="00121A81" w:rsidRPr="004F4D4F">
                        <w:t xml:space="preserve">Her handler det om at få indkredset hvordan de tre aktører: Ledelse, kolleger og faglig organisation skal involveres i problemets løsning. </w:t>
                      </w:r>
                    </w:p>
                    <w:p w:rsidR="004F4D4F" w:rsidRPr="009E668C" w:rsidRDefault="004F4D4F" w:rsidP="004F4D4F">
                      <w:r w:rsidRPr="009E668C">
                        <w:t xml:space="preserve"> </w:t>
                      </w:r>
                    </w:p>
                    <w:bookmarkEnd w:id="7"/>
                    <w:p w:rsidR="004F4D4F" w:rsidRPr="009E668C" w:rsidRDefault="004F4D4F" w:rsidP="004F4D4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74BC">
        <w:br w:type="page"/>
      </w:r>
    </w:p>
    <w:p w:rsidR="002C37A7" w:rsidRDefault="002C37A7" w:rsidP="007274BC">
      <w:pPr>
        <w:pStyle w:val="Normal05liefter"/>
        <w:ind w:right="-1306"/>
        <w:jc w:val="right"/>
      </w:pPr>
      <w:r w:rsidRPr="002C37A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FC6000" wp14:editId="24FB8F6E">
                <wp:simplePos x="0" y="0"/>
                <wp:positionH relativeFrom="column">
                  <wp:posOffset>-508635</wp:posOffset>
                </wp:positionH>
                <wp:positionV relativeFrom="paragraph">
                  <wp:posOffset>300990</wp:posOffset>
                </wp:positionV>
                <wp:extent cx="4772025" cy="552450"/>
                <wp:effectExtent l="0" t="0" r="9525" b="0"/>
                <wp:wrapNone/>
                <wp:docPr id="18" name="Tekstfel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C37A7" w:rsidRPr="0009208A" w:rsidRDefault="002C37A7" w:rsidP="002C37A7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Handling: Læring</w:t>
                            </w:r>
                            <w:r w:rsidR="008B0958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som løsning</w:t>
                            </w:r>
                            <w:bookmarkStart w:id="8" w:name="HandlingLaering"/>
                            <w:bookmarkEnd w:id="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FC6000" id="Tekstfelt 18" o:spid="_x0000_s1044" type="#_x0000_t202" style="position:absolute;left:0;text-align:left;margin-left:-40.05pt;margin-top:23.7pt;width:375.75pt;height:43.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" fillcolor="white [3201]" stroked="f" strokeweight=".5pt">
                <v:textbox>
                  <w:txbxContent>
                    <w:p w:rsidR="002C37A7" w:rsidRPr="0009208A" w:rsidRDefault="002C37A7" w:rsidP="002C37A7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Handling: Læring</w:t>
                      </w:r>
                      <w:r w:rsidR="008B0958">
                        <w:rPr>
                          <w:b/>
                          <w:sz w:val="56"/>
                          <w:szCs w:val="56"/>
                        </w:rPr>
                        <w:t xml:space="preserve"> som løsning</w:t>
                      </w:r>
                      <w:bookmarkStart w:id="9" w:name="HandlingLaering"/>
                      <w:bookmarkEnd w:id="9"/>
                    </w:p>
                  </w:txbxContent>
                </v:textbox>
              </v:shape>
            </w:pict>
          </mc:Fallback>
        </mc:AlternateContent>
      </w:r>
    </w:p>
    <w:sdt>
      <w:sdtPr>
        <w:rPr>
          <w:rFonts w:asciiTheme="minorHAnsi" w:hAnsiTheme="minorHAnsi"/>
          <w:sz w:val="22"/>
          <w:szCs w:val="22"/>
        </w:rPr>
        <w:id w:val="1218940167"/>
        <w:placeholder>
          <w:docPart w:val="DefaultPlaceholder_-1854013440"/>
        </w:placeholder>
        <w:text/>
      </w:sdtPr>
      <w:sdtEndPr/>
      <w:sdtContent>
        <w:p w:rsidR="0030760E" w:rsidRPr="00A343F9" w:rsidRDefault="0030760E" w:rsidP="0030760E">
          <w:pPr>
            <w:pStyle w:val="BrevhovedstdV"/>
            <w:framePr w:w="8505" w:h="2268" w:hRule="exact" w:wrap="notBeside" w:vAnchor="page" w:hAnchor="page" w:x="984" w:y="2356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FFFFFF" w:fill="FFFFFF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Skriv her</w:t>
          </w:r>
        </w:p>
      </w:sdtContent>
    </w:sdt>
    <w:sdt>
      <w:sdtPr>
        <w:rPr>
          <w:rFonts w:asciiTheme="minorHAnsi" w:hAnsiTheme="minorHAnsi"/>
          <w:sz w:val="22"/>
          <w:szCs w:val="22"/>
        </w:rPr>
        <w:id w:val="-1540507111"/>
        <w:placeholder>
          <w:docPart w:val="DefaultPlaceholder_-1854013440"/>
        </w:placeholder>
        <w:text/>
      </w:sdtPr>
      <w:sdtEndPr/>
      <w:sdtContent>
        <w:p w:rsidR="0030760E" w:rsidRPr="00A343F9" w:rsidRDefault="0030760E" w:rsidP="0030760E">
          <w:pPr>
            <w:pStyle w:val="BrevhovedstdV"/>
            <w:framePr w:w="8505" w:h="2268" w:hRule="exact" w:wrap="notBeside" w:vAnchor="page" w:hAnchor="page" w:x="969" w:y="5566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FFFFFF" w:fill="FFFFFF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Skriv her</w:t>
          </w:r>
        </w:p>
      </w:sdtContent>
    </w:sdt>
    <w:sdt>
      <w:sdtPr>
        <w:rPr>
          <w:rFonts w:asciiTheme="minorHAnsi" w:hAnsiTheme="minorHAnsi"/>
          <w:sz w:val="22"/>
          <w:szCs w:val="22"/>
        </w:rPr>
        <w:id w:val="-1180971535"/>
        <w:placeholder>
          <w:docPart w:val="DefaultPlaceholder_-1854013440"/>
        </w:placeholder>
        <w:text/>
      </w:sdtPr>
      <w:sdtEndPr/>
      <w:sdtContent>
        <w:p w:rsidR="0030760E" w:rsidRPr="00A343F9" w:rsidRDefault="0030760E" w:rsidP="0030760E">
          <w:pPr>
            <w:pStyle w:val="BrevhovedstdV"/>
            <w:framePr w:w="8505" w:h="2268" w:hRule="exact" w:wrap="notBeside" w:vAnchor="page" w:hAnchor="page" w:x="999" w:y="8746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FFFFFF" w:fill="FFFFFF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Skriv her</w:t>
          </w:r>
        </w:p>
      </w:sdtContent>
    </w:sdt>
    <w:p w:rsidR="002C37A7" w:rsidRDefault="00561E17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9249C1" wp14:editId="12241BAD">
                <wp:simplePos x="0" y="0"/>
                <wp:positionH relativeFrom="column">
                  <wp:posOffset>5282565</wp:posOffset>
                </wp:positionH>
                <wp:positionV relativeFrom="paragraph">
                  <wp:posOffset>2707005</wp:posOffset>
                </wp:positionV>
                <wp:extent cx="4076700" cy="3714750"/>
                <wp:effectExtent l="0" t="0" r="19050" b="19050"/>
                <wp:wrapNone/>
                <wp:docPr id="28" name="Tekstfel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3714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37A7" w:rsidRDefault="006B7366" w:rsidP="002C37A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Systematisk læring som netværkets løsning af et problem</w:t>
                            </w:r>
                          </w:p>
                          <w:p w:rsidR="006B7366" w:rsidRPr="006B7366" w:rsidRDefault="006B7366" w:rsidP="006B7366">
                            <w:pPr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Problemet gribes an s</w:t>
                            </w:r>
                            <w:r w:rsidRPr="006B7366">
                              <w:rPr>
                                <w:iCs/>
                              </w:rPr>
                              <w:t xml:space="preserve">om en </w:t>
                            </w:r>
                            <w:r w:rsidRPr="006B7366">
                              <w:rPr>
                                <w:b/>
                                <w:bCs/>
                                <w:iCs/>
                              </w:rPr>
                              <w:t>læringssituation</w:t>
                            </w:r>
                            <w:r w:rsidRPr="006B7366">
                              <w:rPr>
                                <w:iCs/>
                              </w:rPr>
                              <w:t>, når deltagerne er usikre og der er behov for at skabe læring omkring problemet</w:t>
                            </w:r>
                          </w:p>
                          <w:p w:rsidR="006B7366" w:rsidRDefault="006B7366" w:rsidP="00561E17">
                            <w:pPr>
                              <w:spacing w:after="0"/>
                              <w:rPr>
                                <w:iCs/>
                              </w:rPr>
                            </w:pPr>
                            <w:r w:rsidRPr="006B7366">
                              <w:rPr>
                                <w:b/>
                                <w:iCs/>
                              </w:rPr>
                              <w:t>Begrebsafklaring</w:t>
                            </w:r>
                            <w:r>
                              <w:rPr>
                                <w:iCs/>
                              </w:rPr>
                              <w:t>:</w:t>
                            </w:r>
                          </w:p>
                          <w:p w:rsidR="00561E17" w:rsidRDefault="006B7366" w:rsidP="00561E17">
                            <w:pPr>
                              <w:spacing w:after="120"/>
                              <w:rPr>
                                <w:iCs/>
                              </w:rPr>
                            </w:pPr>
                            <w:r w:rsidRPr="006B7366">
                              <w:rPr>
                                <w:i/>
                                <w:iCs/>
                              </w:rPr>
                              <w:t>Vidensformidling:</w:t>
                            </w:r>
                            <w:r w:rsidRPr="006B7366">
                              <w:rPr>
                                <w:iCs/>
                              </w:rPr>
                              <w:t xml:space="preserve"> Som er den specifikke (nye) viden, der opbygges i læringsforløbet. Viden, der opbygges, bevæger sig fra det generelle til det specifikke og fra det konkrete til det abstrakte. Det kan være viden om overenskomsten, viden om forhandlingsteknik osv.</w:t>
                            </w:r>
                          </w:p>
                          <w:p w:rsidR="006B7366" w:rsidRDefault="006B7366" w:rsidP="00561E17">
                            <w:pPr>
                              <w:spacing w:after="120"/>
                              <w:rPr>
                                <w:iCs/>
                              </w:rPr>
                            </w:pPr>
                            <w:r w:rsidRPr="006B7366">
                              <w:rPr>
                                <w:i/>
                                <w:iCs/>
                              </w:rPr>
                              <w:t>Træning:</w:t>
                            </w:r>
                            <w:r w:rsidRPr="006B7366">
                              <w:rPr>
                                <w:iCs/>
                              </w:rPr>
                              <w:t xml:space="preserve"> Muligheden for at omsætte viden til praksis gennem forsøg, afprøvning eller eksperimenter. Træning giver en konkret oplevelse af, hvad man skal gøre – gående fra det afprøvende til det eksperimenterende. Det er først træning, når man kan relatere det til sin egen virkelighed. </w:t>
                            </w:r>
                          </w:p>
                          <w:p w:rsidR="00561E17" w:rsidRPr="00561E17" w:rsidRDefault="00561E17" w:rsidP="00561E17">
                            <w:pPr>
                              <w:spacing w:after="120"/>
                              <w:rPr>
                                <w:iCs/>
                              </w:rPr>
                            </w:pPr>
                            <w:r w:rsidRPr="00561E17">
                              <w:rPr>
                                <w:i/>
                                <w:iCs/>
                              </w:rPr>
                              <w:t>Feedback:</w:t>
                            </w:r>
                            <w:r w:rsidRPr="00561E17">
                              <w:rPr>
                                <w:iCs/>
                              </w:rPr>
                              <w:t xml:space="preserve"> Tilbagemelding på læringsprocessen undervejs for at vurdere fremdriften. Her kan være direkte korrigerende (”det rigtige er…”) eller reflekterende (”hvad oplever du resultat blev...”).</w:t>
                            </w:r>
                          </w:p>
                          <w:p w:rsidR="00561E17" w:rsidRPr="006B7366" w:rsidRDefault="00561E17" w:rsidP="006B7366">
                            <w:pPr>
                              <w:rPr>
                                <w:iCs/>
                              </w:rPr>
                            </w:pPr>
                          </w:p>
                          <w:p w:rsidR="006B7366" w:rsidRPr="006B7366" w:rsidRDefault="006B7366" w:rsidP="006B7366">
                            <w:pPr>
                              <w:rPr>
                                <w:iCs/>
                              </w:rPr>
                            </w:pPr>
                          </w:p>
                          <w:p w:rsidR="002C37A7" w:rsidRPr="009E668C" w:rsidRDefault="002C37A7" w:rsidP="002C37A7">
                            <w:r w:rsidRPr="009E668C">
                              <w:t xml:space="preserve"> </w:t>
                            </w:r>
                          </w:p>
                          <w:p w:rsidR="002C37A7" w:rsidRPr="009E668C" w:rsidRDefault="002C37A7" w:rsidP="002C37A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249C1" id="Tekstfelt 28" o:spid="_x0000_s1045" type="#_x0000_t202" style="position:absolute;margin-left:415.95pt;margin-top:213.15pt;width:321pt;height:29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" fillcolor="white [3201]" strokeweight=".5pt">
                <v:textbox>
                  <w:txbxContent>
                    <w:p w:rsidR="002C37A7" w:rsidRDefault="006B7366" w:rsidP="002C37A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Systematisk læring som netværkets løsning af et problem</w:t>
                      </w:r>
                    </w:p>
                    <w:p w:rsidR="006B7366" w:rsidRPr="006B7366" w:rsidRDefault="006B7366" w:rsidP="006B7366">
                      <w:pPr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Problemet gribes an s</w:t>
                      </w:r>
                      <w:r w:rsidRPr="006B7366">
                        <w:rPr>
                          <w:iCs/>
                        </w:rPr>
                        <w:t xml:space="preserve">om en </w:t>
                      </w:r>
                      <w:r w:rsidRPr="006B7366">
                        <w:rPr>
                          <w:b/>
                          <w:bCs/>
                          <w:iCs/>
                        </w:rPr>
                        <w:t>læringssituation</w:t>
                      </w:r>
                      <w:r w:rsidRPr="006B7366">
                        <w:rPr>
                          <w:iCs/>
                        </w:rPr>
                        <w:t>, når deltagerne er usikre og der er behov for at skabe læring omkring problemet</w:t>
                      </w:r>
                    </w:p>
                    <w:p w:rsidR="006B7366" w:rsidRDefault="006B7366" w:rsidP="00561E17">
                      <w:pPr>
                        <w:spacing w:after="0"/>
                        <w:rPr>
                          <w:iCs/>
                        </w:rPr>
                      </w:pPr>
                      <w:r w:rsidRPr="006B7366">
                        <w:rPr>
                          <w:b/>
                          <w:iCs/>
                        </w:rPr>
                        <w:t>Begrebsafklaring</w:t>
                      </w:r>
                      <w:r>
                        <w:rPr>
                          <w:iCs/>
                        </w:rPr>
                        <w:t>:</w:t>
                      </w:r>
                    </w:p>
                    <w:p w:rsidR="00561E17" w:rsidRDefault="006B7366" w:rsidP="00561E17">
                      <w:pPr>
                        <w:spacing w:after="120"/>
                        <w:rPr>
                          <w:iCs/>
                        </w:rPr>
                      </w:pPr>
                      <w:r w:rsidRPr="006B7366">
                        <w:rPr>
                          <w:i/>
                          <w:iCs/>
                        </w:rPr>
                        <w:t>Vidensformidling:</w:t>
                      </w:r>
                      <w:r w:rsidRPr="006B7366">
                        <w:rPr>
                          <w:iCs/>
                        </w:rPr>
                        <w:t xml:space="preserve"> Som er den specifikke (nye) viden, der opbygges i læringsforløbet. Viden, der opbygges, bevæger sig fra det generelle til det specifikke og fra det konkrete til det abstrakte. Det kan være viden om overenskomsten, viden om forhandlingsteknik osv.</w:t>
                      </w:r>
                    </w:p>
                    <w:p w:rsidR="006B7366" w:rsidRDefault="006B7366" w:rsidP="00561E17">
                      <w:pPr>
                        <w:spacing w:after="120"/>
                        <w:rPr>
                          <w:iCs/>
                        </w:rPr>
                      </w:pPr>
                      <w:r w:rsidRPr="006B7366">
                        <w:rPr>
                          <w:i/>
                          <w:iCs/>
                        </w:rPr>
                        <w:t>Træning:</w:t>
                      </w:r>
                      <w:r w:rsidRPr="006B7366">
                        <w:rPr>
                          <w:iCs/>
                        </w:rPr>
                        <w:t xml:space="preserve"> Muligheden for at omsætte viden til praksis gennem forsøg, afprøvning eller eksperimenter. Træning giver en konkret oplevelse af, hvad man skal gøre – gående fra det afprøvende til det eksperimenterende. Det er først træning, når man kan relatere det til sin egen virkelighed. </w:t>
                      </w:r>
                    </w:p>
                    <w:p w:rsidR="00561E17" w:rsidRPr="00561E17" w:rsidRDefault="00561E17" w:rsidP="00561E17">
                      <w:pPr>
                        <w:spacing w:after="120"/>
                        <w:rPr>
                          <w:iCs/>
                        </w:rPr>
                      </w:pPr>
                      <w:r w:rsidRPr="00561E17">
                        <w:rPr>
                          <w:i/>
                          <w:iCs/>
                        </w:rPr>
                        <w:t>Feedback:</w:t>
                      </w:r>
                      <w:r w:rsidRPr="00561E17">
                        <w:rPr>
                          <w:iCs/>
                        </w:rPr>
                        <w:t xml:space="preserve"> Tilbagemelding på læringsprocessen undervejs for at vurdere fremdriften. Her kan være direkte korrigerende (”det rigtige er…”) eller reflekterende (”hvad oplever du resultat blev...”).</w:t>
                      </w:r>
                    </w:p>
                    <w:p w:rsidR="00561E17" w:rsidRPr="006B7366" w:rsidRDefault="00561E17" w:rsidP="006B7366">
                      <w:pPr>
                        <w:rPr>
                          <w:iCs/>
                        </w:rPr>
                      </w:pPr>
                    </w:p>
                    <w:p w:rsidR="006B7366" w:rsidRPr="006B7366" w:rsidRDefault="006B7366" w:rsidP="006B7366">
                      <w:pPr>
                        <w:rPr>
                          <w:iCs/>
                        </w:rPr>
                      </w:pPr>
                    </w:p>
                    <w:p w:rsidR="002C37A7" w:rsidRPr="009E668C" w:rsidRDefault="002C37A7" w:rsidP="002C37A7">
                      <w:r w:rsidRPr="009E668C">
                        <w:t xml:space="preserve"> </w:t>
                      </w:r>
                    </w:p>
                    <w:p w:rsidR="002C37A7" w:rsidRPr="009E668C" w:rsidRDefault="002C37A7" w:rsidP="002C37A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760E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2DBF89" wp14:editId="5B19AA75">
                <wp:simplePos x="0" y="0"/>
                <wp:positionH relativeFrom="column">
                  <wp:posOffset>-527685</wp:posOffset>
                </wp:positionH>
                <wp:positionV relativeFrom="paragraph">
                  <wp:posOffset>4631055</wp:posOffset>
                </wp:positionV>
                <wp:extent cx="5553075" cy="314325"/>
                <wp:effectExtent l="0" t="0" r="28575" b="28575"/>
                <wp:wrapNone/>
                <wp:docPr id="34" name="Tekstfel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760E" w:rsidRDefault="0030760E" w:rsidP="0030760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Hvilke</w:t>
                            </w:r>
                            <w:r w:rsidR="006B7366">
                              <w:rPr>
                                <w:b/>
                                <w:u w:val="single"/>
                              </w:rPr>
                              <w:t>n feedback skal jeg have fra hvem for at lære at løse opgaven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?</w:t>
                            </w:r>
                          </w:p>
                          <w:p w:rsidR="0030760E" w:rsidRPr="00BB1092" w:rsidRDefault="0030760E" w:rsidP="003076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DBF89" id="Tekstfelt 34" o:spid="_x0000_s1046" type="#_x0000_t202" style="position:absolute;margin-left:-41.55pt;margin-top:364.65pt;width:437.25pt;height:24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" fillcolor="white [3201]" strokeweight=".5pt">
                <v:textbox>
                  <w:txbxContent>
                    <w:p w:rsidR="0030760E" w:rsidRDefault="0030760E" w:rsidP="0030760E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Hvilke</w:t>
                      </w:r>
                      <w:r w:rsidR="006B7366">
                        <w:rPr>
                          <w:b/>
                          <w:u w:val="single"/>
                        </w:rPr>
                        <w:t>n feedback skal jeg have fra hvem for at lære at løse opgaven</w:t>
                      </w:r>
                      <w:r>
                        <w:rPr>
                          <w:b/>
                          <w:u w:val="single"/>
                        </w:rPr>
                        <w:t>?</w:t>
                      </w:r>
                    </w:p>
                    <w:p w:rsidR="0030760E" w:rsidRPr="00BB1092" w:rsidRDefault="0030760E" w:rsidP="0030760E"/>
                  </w:txbxContent>
                </v:textbox>
              </v:shape>
            </w:pict>
          </mc:Fallback>
        </mc:AlternateContent>
      </w:r>
      <w:r w:rsidR="0030760E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0E8A42" wp14:editId="5EDAB0E9">
                <wp:simplePos x="0" y="0"/>
                <wp:positionH relativeFrom="column">
                  <wp:posOffset>-527685</wp:posOffset>
                </wp:positionH>
                <wp:positionV relativeFrom="paragraph">
                  <wp:posOffset>592455</wp:posOffset>
                </wp:positionV>
                <wp:extent cx="5543550" cy="295275"/>
                <wp:effectExtent l="0" t="0" r="19050" b="28575"/>
                <wp:wrapNone/>
                <wp:docPr id="29" name="Tekstfel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7A7" w:rsidRPr="0030760E" w:rsidRDefault="002C37A7" w:rsidP="002C37A7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0760E">
                              <w:rPr>
                                <w:b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Hvad </w:t>
                            </w:r>
                            <w:r w:rsidR="006B7366">
                              <w:rPr>
                                <w:b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skal jeg opbygge viden om for at kunne løse opgaven</w:t>
                            </w:r>
                            <w:r w:rsidRPr="0030760E">
                              <w:rPr>
                                <w:b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E8A42" id="Tekstfelt 29" o:spid="_x0000_s1047" type="#_x0000_t202" style="position:absolute;margin-left:-41.55pt;margin-top:46.65pt;width:436.5pt;height:2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" fillcolor="white [3201]" strokecolor="black [3213]" strokeweight=".5pt">
                <v:textbox>
                  <w:txbxContent>
                    <w:p w:rsidR="002C37A7" w:rsidRPr="0030760E" w:rsidRDefault="002C37A7" w:rsidP="002C37A7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0760E">
                        <w:rPr>
                          <w:b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Hvad </w:t>
                      </w:r>
                      <w:r w:rsidR="006B7366">
                        <w:rPr>
                          <w:b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skal jeg opbygge viden om for at kunne løse opgaven</w:t>
                      </w:r>
                      <w:r w:rsidRPr="0030760E">
                        <w:rPr>
                          <w:b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30760E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8B6AC72" wp14:editId="63025778">
                <wp:simplePos x="0" y="0"/>
                <wp:positionH relativeFrom="column">
                  <wp:posOffset>-537210</wp:posOffset>
                </wp:positionH>
                <wp:positionV relativeFrom="paragraph">
                  <wp:posOffset>2602230</wp:posOffset>
                </wp:positionV>
                <wp:extent cx="5553075" cy="314325"/>
                <wp:effectExtent l="0" t="0" r="28575" b="28575"/>
                <wp:wrapNone/>
                <wp:docPr id="30" name="Tekstfel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760E" w:rsidRDefault="006B7366" w:rsidP="0030760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Hvad skal jeg træne/afprøve for at lære at løse opgaven</w:t>
                            </w:r>
                            <w:r w:rsidR="0030760E">
                              <w:rPr>
                                <w:b/>
                                <w:u w:val="single"/>
                              </w:rPr>
                              <w:t>?</w:t>
                            </w:r>
                          </w:p>
                          <w:p w:rsidR="0030760E" w:rsidRPr="00BB1092" w:rsidRDefault="0030760E" w:rsidP="003076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6AC72" id="Tekstfelt 30" o:spid="_x0000_s1048" type="#_x0000_t202" style="position:absolute;margin-left:-42.3pt;margin-top:204.9pt;width:437.25pt;height:24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" fillcolor="white [3201]" strokeweight=".5pt">
                <v:textbox>
                  <w:txbxContent>
                    <w:p w:rsidR="0030760E" w:rsidRDefault="006B7366" w:rsidP="0030760E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Hvad skal jeg træne/afprøve for at lære at løse opgaven</w:t>
                      </w:r>
                      <w:r w:rsidR="0030760E">
                        <w:rPr>
                          <w:b/>
                          <w:u w:val="single"/>
                        </w:rPr>
                        <w:t>?</w:t>
                      </w:r>
                    </w:p>
                    <w:p w:rsidR="0030760E" w:rsidRPr="00BB1092" w:rsidRDefault="0030760E" w:rsidP="0030760E"/>
                  </w:txbxContent>
                </v:textbox>
              </v:shape>
            </w:pict>
          </mc:Fallback>
        </mc:AlternateContent>
      </w:r>
      <w:r w:rsidR="002C37A7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BD230E" wp14:editId="38F6C92C">
                <wp:simplePos x="0" y="0"/>
                <wp:positionH relativeFrom="column">
                  <wp:posOffset>5562600</wp:posOffset>
                </wp:positionH>
                <wp:positionV relativeFrom="paragraph">
                  <wp:posOffset>15240</wp:posOffset>
                </wp:positionV>
                <wp:extent cx="3848100" cy="2838450"/>
                <wp:effectExtent l="0" t="0" r="0" b="0"/>
                <wp:wrapNone/>
                <wp:docPr id="21" name="Tekstfel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283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C37A7" w:rsidRDefault="002C37A7" w:rsidP="002C37A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37F4CD" wp14:editId="35B7212F">
                                  <wp:extent cx="2540000" cy="2514600"/>
                                  <wp:effectExtent l="0" t="0" r="0" b="0"/>
                                  <wp:docPr id="22" name="Billed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Handling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000" cy="2514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BD230E" id="Tekstfelt 21" o:spid="_x0000_s1049" type="#_x0000_t202" style="position:absolute;margin-left:438pt;margin-top:1.2pt;width:303pt;height:223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" fillcolor="white [3201]" stroked="f" strokeweight=".5pt">
                <v:textbox>
                  <w:txbxContent>
                    <w:p w:rsidR="002C37A7" w:rsidRDefault="002C37A7" w:rsidP="002C37A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37F4CD" wp14:editId="35B7212F">
                            <wp:extent cx="2540000" cy="2514600"/>
                            <wp:effectExtent l="0" t="0" r="0" b="0"/>
                            <wp:docPr id="22" name="Billed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Handling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000" cy="2514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C37A7">
        <w:br w:type="page"/>
      </w:r>
    </w:p>
    <w:p w:rsidR="007274BC" w:rsidRPr="003F3351" w:rsidRDefault="00CC5719" w:rsidP="007274BC">
      <w:pPr>
        <w:pStyle w:val="Normal05liefter"/>
        <w:ind w:right="-1306"/>
        <w:jc w:val="right"/>
      </w:pPr>
      <w:r>
        <w:rPr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630A3F7D" wp14:editId="1B3287FD">
                <wp:simplePos x="0" y="0"/>
                <wp:positionH relativeFrom="column">
                  <wp:posOffset>5495925</wp:posOffset>
                </wp:positionH>
                <wp:positionV relativeFrom="paragraph">
                  <wp:posOffset>-93980</wp:posOffset>
                </wp:positionV>
                <wp:extent cx="3848100" cy="2838450"/>
                <wp:effectExtent l="0" t="0" r="0" b="0"/>
                <wp:wrapNone/>
                <wp:docPr id="49" name="Tekstfel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283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C5719" w:rsidRDefault="00CC5719" w:rsidP="00CC571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DDC64F" wp14:editId="690D947F">
                                  <wp:extent cx="2540000" cy="2514600"/>
                                  <wp:effectExtent l="0" t="0" r="0" b="0"/>
                                  <wp:docPr id="50" name="Billed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Handling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000" cy="2514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0A3F7D" id="Tekstfelt 49" o:spid="_x0000_s1050" type="#_x0000_t202" style="position:absolute;left:0;text-align:left;margin-left:432.75pt;margin-top:-7.4pt;width:303pt;height:223.5pt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" fillcolor="white [3201]" stroked="f" strokeweight=".5pt">
                <v:textbox>
                  <w:txbxContent>
                    <w:p w:rsidR="00CC5719" w:rsidRDefault="00CC5719" w:rsidP="00CC571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ADDC64F" wp14:editId="690D947F">
                            <wp:extent cx="2540000" cy="2514600"/>
                            <wp:effectExtent l="0" t="0" r="0" b="0"/>
                            <wp:docPr id="50" name="Billed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Handling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000" cy="2514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2E33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FBECEE9" wp14:editId="26146EBA">
                <wp:simplePos x="0" y="0"/>
                <wp:positionH relativeFrom="column">
                  <wp:posOffset>-499110</wp:posOffset>
                </wp:positionH>
                <wp:positionV relativeFrom="paragraph">
                  <wp:posOffset>158115</wp:posOffset>
                </wp:positionV>
                <wp:extent cx="4953000" cy="552450"/>
                <wp:effectExtent l="0" t="0" r="0" b="0"/>
                <wp:wrapNone/>
                <wp:docPr id="41" name="Tekstfel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6B19" w:rsidRPr="0009208A" w:rsidRDefault="00E16B19" w:rsidP="00E16B19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Handling: Strategi som løsning</w:t>
                            </w:r>
                            <w:bookmarkStart w:id="10" w:name="HandlingStrategi"/>
                            <w:bookmarkEnd w:id="1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BECEE9" id="Tekstfelt 41" o:spid="_x0000_s1051" type="#_x0000_t202" style="position:absolute;left:0;text-align:left;margin-left:-39.3pt;margin-top:12.45pt;width:390pt;height:43.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" fillcolor="white [3201]" stroked="f" strokeweight=".5pt">
                <v:textbox>
                  <w:txbxContent>
                    <w:p w:rsidR="00E16B19" w:rsidRPr="0009208A" w:rsidRDefault="00E16B19" w:rsidP="00E16B19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Handling: Strategi som løsning</w:t>
                      </w:r>
                      <w:bookmarkStart w:id="11" w:name="HandlingStrategi"/>
                      <w:bookmarkEnd w:id="11"/>
                    </w:p>
                  </w:txbxContent>
                </v:textbox>
              </v:shape>
            </w:pict>
          </mc:Fallback>
        </mc:AlternateContent>
      </w:r>
    </w:p>
    <w:p w:rsidR="007274BC" w:rsidRDefault="00E10C37" w:rsidP="00E10C37">
      <w:pPr>
        <w:pStyle w:val="Normal05liefter"/>
        <w:tabs>
          <w:tab w:val="left" w:pos="3375"/>
        </w:tabs>
        <w:ind w:right="-1306"/>
      </w:pPr>
      <w:r>
        <w:tab/>
      </w:r>
    </w:p>
    <w:p w:rsidR="007274BC" w:rsidRDefault="003E2E33" w:rsidP="00E16B19">
      <w:pPr>
        <w:pStyle w:val="Normal05liefter"/>
        <w:tabs>
          <w:tab w:val="left" w:pos="4215"/>
        </w:tabs>
        <w:ind w:right="-1306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69E4BFF" wp14:editId="01D61D6E">
                <wp:simplePos x="0" y="0"/>
                <wp:positionH relativeFrom="column">
                  <wp:posOffset>-552450</wp:posOffset>
                </wp:positionH>
                <wp:positionV relativeFrom="paragraph">
                  <wp:posOffset>221615</wp:posOffset>
                </wp:positionV>
                <wp:extent cx="5543550" cy="295275"/>
                <wp:effectExtent l="0" t="0" r="19050" b="28575"/>
                <wp:wrapNone/>
                <wp:docPr id="44" name="Tekstfel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3E2E33" w:rsidRPr="0030760E" w:rsidRDefault="003E2E33" w:rsidP="003E2E3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0760E">
                              <w:rPr>
                                <w:b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Hvad </w:t>
                            </w:r>
                            <w:r w:rsidR="00CC5719">
                              <w:rPr>
                                <w:b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vil vi opnå i forhold til kollegernes trivsel</w:t>
                            </w:r>
                            <w:r w:rsidRPr="0030760E">
                              <w:rPr>
                                <w:b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E4BFF" id="Tekstfelt 44" o:spid="_x0000_s1052" type="#_x0000_t202" style="position:absolute;margin-left:-43.5pt;margin-top:17.45pt;width:436.5pt;height:23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" fillcolor="white [3201]" strokecolor="black [3213]" strokeweight=".5pt">
                <v:textbox>
                  <w:txbxContent>
                    <w:p w:rsidR="003E2E33" w:rsidRPr="0030760E" w:rsidRDefault="003E2E33" w:rsidP="003E2E3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0760E">
                        <w:rPr>
                          <w:b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Hvad </w:t>
                      </w:r>
                      <w:r w:rsidR="00CC5719">
                        <w:rPr>
                          <w:b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vil vi opnå i forhold til kollegernes trivsel</w:t>
                      </w:r>
                      <w:r w:rsidRPr="0030760E">
                        <w:rPr>
                          <w:b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E16B19">
        <w:tab/>
      </w:r>
    </w:p>
    <w:sdt>
      <w:sdtPr>
        <w:rPr>
          <w:rFonts w:asciiTheme="minorHAnsi" w:hAnsiTheme="minorHAnsi"/>
          <w:sz w:val="22"/>
          <w:szCs w:val="22"/>
        </w:rPr>
        <w:id w:val="-214973391"/>
        <w:placeholder>
          <w:docPart w:val="DefaultPlaceholder_-1854013440"/>
        </w:placeholder>
        <w:text/>
      </w:sdtPr>
      <w:sdtEndPr/>
      <w:sdtContent>
        <w:p w:rsidR="003E2E33" w:rsidRPr="00A343F9" w:rsidRDefault="003E2E33" w:rsidP="003E2E33">
          <w:pPr>
            <w:pStyle w:val="BrevhovedstdV"/>
            <w:framePr w:w="8505" w:h="2268" w:hRule="exact" w:wrap="notBeside" w:vAnchor="page" w:hAnchor="page" w:x="924" w:y="2206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FFFFFF" w:fill="FFFFFF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Skriv her</w:t>
          </w:r>
        </w:p>
      </w:sdtContent>
    </w:sdt>
    <w:p w:rsidR="00B4403C" w:rsidRDefault="00B4403C" w:rsidP="007274BC"/>
    <w:p w:rsidR="00B4403C" w:rsidRPr="00B4403C" w:rsidRDefault="003E2E33" w:rsidP="00B4403C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2658E0" wp14:editId="4C2C4278">
                <wp:simplePos x="0" y="0"/>
                <wp:positionH relativeFrom="column">
                  <wp:posOffset>5196840</wp:posOffset>
                </wp:positionH>
                <wp:positionV relativeFrom="paragraph">
                  <wp:posOffset>1424305</wp:posOffset>
                </wp:positionV>
                <wp:extent cx="4181475" cy="4162425"/>
                <wp:effectExtent l="0" t="0" r="28575" b="28575"/>
                <wp:wrapNone/>
                <wp:docPr id="27" name="Tekstfel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416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4FFA" w:rsidRDefault="00E14FFA" w:rsidP="00E14FFA">
                            <w:pPr>
                              <w:spacing w:after="120"/>
                              <w:rPr>
                                <w:b/>
                                <w:iCs/>
                              </w:rPr>
                            </w:pPr>
                            <w:r>
                              <w:rPr>
                                <w:b/>
                                <w:iCs/>
                              </w:rPr>
                              <w:t>Strategi som løsning</w:t>
                            </w:r>
                          </w:p>
                          <w:p w:rsidR="00E14FFA" w:rsidRPr="00E14FFA" w:rsidRDefault="00E14FFA" w:rsidP="007274BC">
                            <w:pPr>
                              <w:rPr>
                                <w:iCs/>
                              </w:rPr>
                            </w:pPr>
                            <w:r w:rsidRPr="00E14FFA">
                              <w:rPr>
                                <w:iCs/>
                              </w:rPr>
                              <w:t xml:space="preserve">Strategi er nøglen, når der er behov for at skabe en forandring på arbejdspladserne – defineret som </w:t>
                            </w:r>
                            <w:r w:rsidRPr="00E14FFA">
                              <w:rPr>
                                <w:bCs/>
                                <w:iCs/>
                              </w:rPr>
                              <w:t>tiltag</w:t>
                            </w:r>
                            <w:r w:rsidRPr="00E14FFA">
                              <w:rPr>
                                <w:iCs/>
                              </w:rPr>
                              <w:t xml:space="preserve"> der gør at problemstillingen bliver håndteret</w:t>
                            </w:r>
                          </w:p>
                          <w:p w:rsidR="007274BC" w:rsidRDefault="00BF1042" w:rsidP="007274BC">
                            <w:pPr>
                              <w:rPr>
                                <w:b/>
                                <w:iCs/>
                              </w:rPr>
                            </w:pPr>
                            <w:r w:rsidRPr="00E14FFA">
                              <w:rPr>
                                <w:b/>
                                <w:iCs/>
                              </w:rPr>
                              <w:t>Tre helhedsorienterede mål som fokuserer på arbejdspladsen</w:t>
                            </w:r>
                          </w:p>
                          <w:p w:rsidR="00E14FFA" w:rsidRDefault="00E14FFA" w:rsidP="00E14FFA">
                            <w:pPr>
                              <w:spacing w:after="0"/>
                              <w:rPr>
                                <w:b/>
                                <w:iCs/>
                              </w:rPr>
                            </w:pPr>
                            <w:r>
                              <w:rPr>
                                <w:b/>
                                <w:iCs/>
                              </w:rPr>
                              <w:t>Trivsel:</w:t>
                            </w:r>
                          </w:p>
                          <w:p w:rsidR="00E14FFA" w:rsidRPr="00E14FFA" w:rsidRDefault="00E14FFA" w:rsidP="00E14FFA">
                            <w:pPr>
                              <w:pStyle w:val="Listeafsnit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Relationer på arbejdspladsen</w:t>
                            </w:r>
                          </w:p>
                          <w:p w:rsidR="00E14FFA" w:rsidRPr="00E14FFA" w:rsidRDefault="00E14FFA" w:rsidP="00E14FFA">
                            <w:pPr>
                              <w:pStyle w:val="Listeafsnit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Faglig stolthed, anerkendelse og identitet</w:t>
                            </w:r>
                          </w:p>
                          <w:p w:rsidR="00E14FFA" w:rsidRPr="00E14FFA" w:rsidRDefault="00E14FFA" w:rsidP="00E14FFA">
                            <w:pPr>
                              <w:pStyle w:val="Listeafsnit"/>
                              <w:numPr>
                                <w:ilvl w:val="0"/>
                                <w:numId w:val="11"/>
                              </w:numPr>
                              <w:spacing w:after="120"/>
                              <w:rPr>
                                <w:b/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Lavt sygefravær</w:t>
                            </w:r>
                          </w:p>
                          <w:p w:rsidR="00E14FFA" w:rsidRDefault="00E14FFA" w:rsidP="00E14FFA">
                            <w:pPr>
                              <w:spacing w:after="0"/>
                              <w:rPr>
                                <w:b/>
                                <w:iCs/>
                              </w:rPr>
                            </w:pPr>
                            <w:r>
                              <w:rPr>
                                <w:b/>
                                <w:iCs/>
                              </w:rPr>
                              <w:t>Produktivitet</w:t>
                            </w:r>
                          </w:p>
                          <w:p w:rsidR="00E14FFA" w:rsidRPr="00E14FFA" w:rsidRDefault="00E14FFA" w:rsidP="00E14FFA">
                            <w:pPr>
                              <w:pStyle w:val="Listeafsnit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Den produktivitet, der skal til for at kunne løse kerneopgaven</w:t>
                            </w:r>
                          </w:p>
                          <w:p w:rsidR="00E14FFA" w:rsidRPr="00E14FFA" w:rsidRDefault="00E14FFA" w:rsidP="00E14FFA">
                            <w:pPr>
                              <w:pStyle w:val="Listeafsnit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Antal leverede/producerede ”enheder” pr. ressource</w:t>
                            </w:r>
                          </w:p>
                          <w:p w:rsidR="00E14FFA" w:rsidRPr="00E14FFA" w:rsidRDefault="00E14FFA" w:rsidP="00E14FFA">
                            <w:pPr>
                              <w:pStyle w:val="Listeafsnit"/>
                              <w:numPr>
                                <w:ilvl w:val="0"/>
                                <w:numId w:val="12"/>
                              </w:numPr>
                              <w:spacing w:after="120"/>
                              <w:rPr>
                                <w:b/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Højere produktivitet = flere leverancer med samme ressourcer</w:t>
                            </w:r>
                          </w:p>
                          <w:p w:rsidR="00E14FFA" w:rsidRDefault="00E14FFA" w:rsidP="00E14FFA">
                            <w:pPr>
                              <w:spacing w:after="0"/>
                              <w:rPr>
                                <w:b/>
                                <w:iCs/>
                              </w:rPr>
                            </w:pPr>
                            <w:r>
                              <w:rPr>
                                <w:b/>
                                <w:iCs/>
                              </w:rPr>
                              <w:t>Kvalitet</w:t>
                            </w:r>
                          </w:p>
                          <w:p w:rsidR="00E14FFA" w:rsidRPr="00E14FFA" w:rsidRDefault="00E14FFA" w:rsidP="00E14FFA">
                            <w:pPr>
                              <w:pStyle w:val="Listeafsnit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Oplevelsen af værdi målt hos borgeren</w:t>
                            </w:r>
                          </w:p>
                          <w:p w:rsidR="00E14FFA" w:rsidRPr="00E14FFA" w:rsidRDefault="00E14FFA" w:rsidP="00E14FFA">
                            <w:pPr>
                              <w:pStyle w:val="Listeafsnit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Efterlevelse af faglige standarder</w:t>
                            </w:r>
                          </w:p>
                          <w:p w:rsidR="00E14FFA" w:rsidRPr="00E14FFA" w:rsidRDefault="00E14FFA" w:rsidP="007274BC">
                            <w:pPr>
                              <w:rPr>
                                <w:b/>
                              </w:rPr>
                            </w:pPr>
                          </w:p>
                          <w:p w:rsidR="007274BC" w:rsidRPr="009E668C" w:rsidRDefault="007274BC" w:rsidP="007274BC">
                            <w:r w:rsidRPr="009E668C">
                              <w:t xml:space="preserve"> </w:t>
                            </w:r>
                          </w:p>
                          <w:p w:rsidR="007274BC" w:rsidRPr="009E668C" w:rsidRDefault="007274BC" w:rsidP="007274B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658E0" id="Tekstfelt 27" o:spid="_x0000_s1053" type="#_x0000_t202" style="position:absolute;margin-left:409.2pt;margin-top:112.15pt;width:329.25pt;height:3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" fillcolor="white [3201]" strokeweight=".5pt">
                <v:textbox>
                  <w:txbxContent>
                    <w:p w:rsidR="00E14FFA" w:rsidRDefault="00E14FFA" w:rsidP="00E14FFA">
                      <w:pPr>
                        <w:spacing w:after="120"/>
                        <w:rPr>
                          <w:b/>
                          <w:iCs/>
                        </w:rPr>
                      </w:pPr>
                      <w:r>
                        <w:rPr>
                          <w:b/>
                          <w:iCs/>
                        </w:rPr>
                        <w:t>Strategi som løsning</w:t>
                      </w:r>
                    </w:p>
                    <w:p w:rsidR="00E14FFA" w:rsidRPr="00E14FFA" w:rsidRDefault="00E14FFA" w:rsidP="007274BC">
                      <w:pPr>
                        <w:rPr>
                          <w:iCs/>
                        </w:rPr>
                      </w:pPr>
                      <w:r w:rsidRPr="00E14FFA">
                        <w:rPr>
                          <w:iCs/>
                        </w:rPr>
                        <w:t xml:space="preserve">Strategi er nøglen, når der er behov for at skabe en forandring på arbejdspladserne – defineret som </w:t>
                      </w:r>
                      <w:r w:rsidRPr="00E14FFA">
                        <w:rPr>
                          <w:bCs/>
                          <w:iCs/>
                        </w:rPr>
                        <w:t>tiltag</w:t>
                      </w:r>
                      <w:r w:rsidRPr="00E14FFA">
                        <w:rPr>
                          <w:iCs/>
                        </w:rPr>
                        <w:t xml:space="preserve"> der gør at problemstillingen bliver håndteret</w:t>
                      </w:r>
                    </w:p>
                    <w:p w:rsidR="007274BC" w:rsidRDefault="00BF1042" w:rsidP="007274BC">
                      <w:pPr>
                        <w:rPr>
                          <w:b/>
                          <w:iCs/>
                        </w:rPr>
                      </w:pPr>
                      <w:r w:rsidRPr="00E14FFA">
                        <w:rPr>
                          <w:b/>
                          <w:iCs/>
                        </w:rPr>
                        <w:t>Tre helhedsorienterede mål som fokuserer på arbejdspladsen</w:t>
                      </w:r>
                    </w:p>
                    <w:p w:rsidR="00E14FFA" w:rsidRDefault="00E14FFA" w:rsidP="00E14FFA">
                      <w:pPr>
                        <w:spacing w:after="0"/>
                        <w:rPr>
                          <w:b/>
                          <w:iCs/>
                        </w:rPr>
                      </w:pPr>
                      <w:r>
                        <w:rPr>
                          <w:b/>
                          <w:iCs/>
                        </w:rPr>
                        <w:t>Trivsel:</w:t>
                      </w:r>
                    </w:p>
                    <w:p w:rsidR="00E14FFA" w:rsidRPr="00E14FFA" w:rsidRDefault="00E14FFA" w:rsidP="00E14FFA">
                      <w:pPr>
                        <w:pStyle w:val="Listeafsnit"/>
                        <w:numPr>
                          <w:ilvl w:val="0"/>
                          <w:numId w:val="11"/>
                        </w:numPr>
                        <w:rPr>
                          <w:b/>
                          <w:iCs/>
                        </w:rPr>
                      </w:pPr>
                      <w:r>
                        <w:rPr>
                          <w:iCs/>
                        </w:rPr>
                        <w:t>Relationer på arbejdspladsen</w:t>
                      </w:r>
                    </w:p>
                    <w:p w:rsidR="00E14FFA" w:rsidRPr="00E14FFA" w:rsidRDefault="00E14FFA" w:rsidP="00E14FFA">
                      <w:pPr>
                        <w:pStyle w:val="Listeafsnit"/>
                        <w:numPr>
                          <w:ilvl w:val="0"/>
                          <w:numId w:val="11"/>
                        </w:numPr>
                        <w:rPr>
                          <w:b/>
                          <w:iCs/>
                        </w:rPr>
                      </w:pPr>
                      <w:r>
                        <w:rPr>
                          <w:iCs/>
                        </w:rPr>
                        <w:t>Faglig stolthed, anerkendelse og identitet</w:t>
                      </w:r>
                    </w:p>
                    <w:p w:rsidR="00E14FFA" w:rsidRPr="00E14FFA" w:rsidRDefault="00E14FFA" w:rsidP="00E14FFA">
                      <w:pPr>
                        <w:pStyle w:val="Listeafsnit"/>
                        <w:numPr>
                          <w:ilvl w:val="0"/>
                          <w:numId w:val="11"/>
                        </w:numPr>
                        <w:spacing w:after="120"/>
                        <w:rPr>
                          <w:b/>
                          <w:iCs/>
                        </w:rPr>
                      </w:pPr>
                      <w:r>
                        <w:rPr>
                          <w:iCs/>
                        </w:rPr>
                        <w:t>Lavt sygefravær</w:t>
                      </w:r>
                    </w:p>
                    <w:p w:rsidR="00E14FFA" w:rsidRDefault="00E14FFA" w:rsidP="00E14FFA">
                      <w:pPr>
                        <w:spacing w:after="0"/>
                        <w:rPr>
                          <w:b/>
                          <w:iCs/>
                        </w:rPr>
                      </w:pPr>
                      <w:r>
                        <w:rPr>
                          <w:b/>
                          <w:iCs/>
                        </w:rPr>
                        <w:t>Produktivitet</w:t>
                      </w:r>
                    </w:p>
                    <w:p w:rsidR="00E14FFA" w:rsidRPr="00E14FFA" w:rsidRDefault="00E14FFA" w:rsidP="00E14FFA">
                      <w:pPr>
                        <w:pStyle w:val="Listeafsnit"/>
                        <w:numPr>
                          <w:ilvl w:val="0"/>
                          <w:numId w:val="12"/>
                        </w:numPr>
                        <w:rPr>
                          <w:b/>
                          <w:iCs/>
                        </w:rPr>
                      </w:pPr>
                      <w:r>
                        <w:rPr>
                          <w:iCs/>
                        </w:rPr>
                        <w:t>Den produktivitet, der skal til for at kunne løse kerneopgaven</w:t>
                      </w:r>
                    </w:p>
                    <w:p w:rsidR="00E14FFA" w:rsidRPr="00E14FFA" w:rsidRDefault="00E14FFA" w:rsidP="00E14FFA">
                      <w:pPr>
                        <w:pStyle w:val="Listeafsnit"/>
                        <w:numPr>
                          <w:ilvl w:val="0"/>
                          <w:numId w:val="12"/>
                        </w:numPr>
                        <w:rPr>
                          <w:b/>
                          <w:iCs/>
                        </w:rPr>
                      </w:pPr>
                      <w:r>
                        <w:rPr>
                          <w:iCs/>
                        </w:rPr>
                        <w:t>Antal leverede/producerede ”enheder” pr. ressource</w:t>
                      </w:r>
                    </w:p>
                    <w:p w:rsidR="00E14FFA" w:rsidRPr="00E14FFA" w:rsidRDefault="00E14FFA" w:rsidP="00E14FFA">
                      <w:pPr>
                        <w:pStyle w:val="Listeafsnit"/>
                        <w:numPr>
                          <w:ilvl w:val="0"/>
                          <w:numId w:val="12"/>
                        </w:numPr>
                        <w:spacing w:after="120"/>
                        <w:rPr>
                          <w:b/>
                          <w:iCs/>
                        </w:rPr>
                      </w:pPr>
                      <w:r>
                        <w:rPr>
                          <w:iCs/>
                        </w:rPr>
                        <w:t>Højere produktivitet = flere leverancer med samme ressourcer</w:t>
                      </w:r>
                    </w:p>
                    <w:p w:rsidR="00E14FFA" w:rsidRDefault="00E14FFA" w:rsidP="00E14FFA">
                      <w:pPr>
                        <w:spacing w:after="0"/>
                        <w:rPr>
                          <w:b/>
                          <w:iCs/>
                        </w:rPr>
                      </w:pPr>
                      <w:r>
                        <w:rPr>
                          <w:b/>
                          <w:iCs/>
                        </w:rPr>
                        <w:t>Kvalitet</w:t>
                      </w:r>
                    </w:p>
                    <w:p w:rsidR="00E14FFA" w:rsidRPr="00E14FFA" w:rsidRDefault="00E14FFA" w:rsidP="00E14FFA">
                      <w:pPr>
                        <w:pStyle w:val="Listeafsnit"/>
                        <w:numPr>
                          <w:ilvl w:val="0"/>
                          <w:numId w:val="13"/>
                        </w:numPr>
                        <w:rPr>
                          <w:b/>
                          <w:iCs/>
                        </w:rPr>
                      </w:pPr>
                      <w:r>
                        <w:rPr>
                          <w:iCs/>
                        </w:rPr>
                        <w:t>Oplevelsen af værdi målt hos borgeren</w:t>
                      </w:r>
                    </w:p>
                    <w:p w:rsidR="00E14FFA" w:rsidRPr="00E14FFA" w:rsidRDefault="00E14FFA" w:rsidP="00E14FFA">
                      <w:pPr>
                        <w:pStyle w:val="Listeafsnit"/>
                        <w:numPr>
                          <w:ilvl w:val="0"/>
                          <w:numId w:val="13"/>
                        </w:numPr>
                        <w:rPr>
                          <w:b/>
                          <w:iCs/>
                        </w:rPr>
                      </w:pPr>
                      <w:r>
                        <w:rPr>
                          <w:iCs/>
                        </w:rPr>
                        <w:t>Efterlevelse af faglige standarder</w:t>
                      </w:r>
                    </w:p>
                    <w:p w:rsidR="00E14FFA" w:rsidRPr="00E14FFA" w:rsidRDefault="00E14FFA" w:rsidP="007274BC">
                      <w:pPr>
                        <w:rPr>
                          <w:b/>
                        </w:rPr>
                      </w:pPr>
                    </w:p>
                    <w:p w:rsidR="007274BC" w:rsidRPr="009E668C" w:rsidRDefault="007274BC" w:rsidP="007274BC">
                      <w:r w:rsidRPr="009E668C">
                        <w:t xml:space="preserve"> </w:t>
                      </w:r>
                    </w:p>
                    <w:p w:rsidR="007274BC" w:rsidRPr="009E668C" w:rsidRDefault="007274BC" w:rsidP="007274B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87FED3" wp14:editId="4447E288">
                <wp:simplePos x="0" y="0"/>
                <wp:positionH relativeFrom="column">
                  <wp:posOffset>-546735</wp:posOffset>
                </wp:positionH>
                <wp:positionV relativeFrom="paragraph">
                  <wp:posOffset>1529080</wp:posOffset>
                </wp:positionV>
                <wp:extent cx="5514975" cy="314325"/>
                <wp:effectExtent l="0" t="0" r="28575" b="28575"/>
                <wp:wrapNone/>
                <wp:docPr id="23" name="Tekstfel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74BC" w:rsidRDefault="007274BC" w:rsidP="007274BC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Hvad </w:t>
                            </w:r>
                            <w:r w:rsidR="00CC5719">
                              <w:rPr>
                                <w:b/>
                                <w:u w:val="single"/>
                              </w:rPr>
                              <w:t>vil vi opnå i forhold til arbejdspladsens produktivitet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?</w:t>
                            </w:r>
                          </w:p>
                          <w:p w:rsidR="007274BC" w:rsidRPr="00BB1092" w:rsidRDefault="007274BC" w:rsidP="007274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7FED3" id="Tekstfelt 23" o:spid="_x0000_s1054" type="#_x0000_t202" style="position:absolute;margin-left:-43.05pt;margin-top:120.4pt;width:434.25pt;height:24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" fillcolor="white [3201]" strokeweight=".5pt">
                <v:textbox>
                  <w:txbxContent>
                    <w:p w:rsidR="007274BC" w:rsidRDefault="007274BC" w:rsidP="007274BC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Hvad </w:t>
                      </w:r>
                      <w:r w:rsidR="00CC5719">
                        <w:rPr>
                          <w:b/>
                          <w:u w:val="single"/>
                        </w:rPr>
                        <w:t>vil vi opnå i forhold til arbejdspladsens produktivitet</w:t>
                      </w:r>
                      <w:r>
                        <w:rPr>
                          <w:b/>
                          <w:u w:val="single"/>
                        </w:rPr>
                        <w:t>?</w:t>
                      </w:r>
                    </w:p>
                    <w:p w:rsidR="007274BC" w:rsidRPr="00BB1092" w:rsidRDefault="007274BC" w:rsidP="007274BC"/>
                  </w:txbxContent>
                </v:textbox>
              </v:shape>
            </w:pict>
          </mc:Fallback>
        </mc:AlternateContent>
      </w:r>
    </w:p>
    <w:sdt>
      <w:sdtPr>
        <w:rPr>
          <w:rFonts w:asciiTheme="minorHAnsi" w:hAnsiTheme="minorHAnsi"/>
          <w:sz w:val="22"/>
          <w:szCs w:val="22"/>
        </w:rPr>
        <w:id w:val="-39434695"/>
        <w:placeholder>
          <w:docPart w:val="DefaultPlaceholder_-1854013440"/>
        </w:placeholder>
        <w:text/>
      </w:sdtPr>
      <w:sdtEndPr/>
      <w:sdtContent>
        <w:p w:rsidR="003E2E33" w:rsidRPr="00A343F9" w:rsidRDefault="003E2E33" w:rsidP="003E2E33">
          <w:pPr>
            <w:pStyle w:val="BrevhovedstdV"/>
            <w:framePr w:w="8505" w:h="2835" w:hRule="exact" w:wrap="notBeside" w:vAnchor="page" w:hAnchor="page" w:x="924" w:y="5296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FFFFFF" w:fill="FFFFFF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Skriv her</w:t>
          </w:r>
        </w:p>
      </w:sdtContent>
    </w:sdt>
    <w:p w:rsidR="00B4403C" w:rsidRPr="00B4403C" w:rsidRDefault="00B4403C" w:rsidP="00B4403C"/>
    <w:sdt>
      <w:sdtPr>
        <w:rPr>
          <w:rFonts w:asciiTheme="minorHAnsi" w:hAnsiTheme="minorHAnsi"/>
          <w:sz w:val="22"/>
          <w:szCs w:val="22"/>
        </w:rPr>
        <w:id w:val="1069309477"/>
        <w:placeholder>
          <w:docPart w:val="DefaultPlaceholder_-1854013440"/>
        </w:placeholder>
        <w:text/>
      </w:sdtPr>
      <w:sdtEndPr/>
      <w:sdtContent>
        <w:p w:rsidR="003E2E33" w:rsidRPr="00A343F9" w:rsidRDefault="003E2E33" w:rsidP="003E2E33">
          <w:pPr>
            <w:pStyle w:val="BrevhovedstdV"/>
            <w:framePr w:w="8505" w:h="2268" w:hRule="exact" w:wrap="notBeside" w:vAnchor="page" w:hAnchor="page" w:x="894" w:y="8866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FFFFFF" w:fill="FFFFFF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Skriv her</w:t>
          </w:r>
        </w:p>
      </w:sdtContent>
    </w:sdt>
    <w:p w:rsidR="00B4403C" w:rsidRPr="00B4403C" w:rsidRDefault="003E2E33" w:rsidP="00B4403C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25FFAE0" wp14:editId="7728423B">
                <wp:simplePos x="0" y="0"/>
                <wp:positionH relativeFrom="column">
                  <wp:posOffset>-581025</wp:posOffset>
                </wp:positionH>
                <wp:positionV relativeFrom="paragraph">
                  <wp:posOffset>1778635</wp:posOffset>
                </wp:positionV>
                <wp:extent cx="5553075" cy="314325"/>
                <wp:effectExtent l="0" t="0" r="28575" b="28575"/>
                <wp:wrapNone/>
                <wp:docPr id="45" name="Tekstfel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2E33" w:rsidRDefault="00CC5719" w:rsidP="003E2E33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Hvad vil vi opnå i forhold til kvaliteten (for borgerne)</w:t>
                            </w:r>
                            <w:r w:rsidR="003E2E33">
                              <w:rPr>
                                <w:b/>
                                <w:u w:val="single"/>
                              </w:rPr>
                              <w:t>?</w:t>
                            </w:r>
                          </w:p>
                          <w:p w:rsidR="003E2E33" w:rsidRPr="00BB1092" w:rsidRDefault="003E2E33" w:rsidP="003E2E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FFAE0" id="Tekstfelt 45" o:spid="_x0000_s1055" type="#_x0000_t202" style="position:absolute;margin-left:-45.75pt;margin-top:140.05pt;width:437.25pt;height:24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" fillcolor="white [3201]" strokeweight=".5pt">
                <v:textbox>
                  <w:txbxContent>
                    <w:p w:rsidR="003E2E33" w:rsidRDefault="00CC5719" w:rsidP="003E2E33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Hvad vil vi opnå i forhold til kvaliteten (for borgerne)</w:t>
                      </w:r>
                      <w:r w:rsidR="003E2E33">
                        <w:rPr>
                          <w:b/>
                          <w:u w:val="single"/>
                        </w:rPr>
                        <w:t>?</w:t>
                      </w:r>
                    </w:p>
                    <w:p w:rsidR="003E2E33" w:rsidRPr="00BB1092" w:rsidRDefault="003E2E33" w:rsidP="003E2E33"/>
                  </w:txbxContent>
                </v:textbox>
              </v:shape>
            </w:pict>
          </mc:Fallback>
        </mc:AlternateContent>
      </w:r>
    </w:p>
    <w:p w:rsidR="00B4403C" w:rsidRPr="00B4403C" w:rsidRDefault="00B4403C" w:rsidP="00B4403C"/>
    <w:p w:rsidR="00B4403C" w:rsidRPr="00B4403C" w:rsidRDefault="00C20100" w:rsidP="00B4403C">
      <w:pPr>
        <w:tabs>
          <w:tab w:val="left" w:pos="4725"/>
        </w:tabs>
      </w:pPr>
      <w:r>
        <w:rPr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D3C2ED" wp14:editId="7BE9EB1D">
                <wp:simplePos x="0" y="0"/>
                <wp:positionH relativeFrom="column">
                  <wp:posOffset>-594360</wp:posOffset>
                </wp:positionH>
                <wp:positionV relativeFrom="paragraph">
                  <wp:posOffset>-3810</wp:posOffset>
                </wp:positionV>
                <wp:extent cx="5467350" cy="552450"/>
                <wp:effectExtent l="0" t="0" r="0" b="0"/>
                <wp:wrapNone/>
                <wp:docPr id="26" name="Tekstfel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C48D2" w:rsidRPr="0009208A" w:rsidRDefault="00C20100" w:rsidP="002C48D2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Støtte, sparring og opfølgning</w:t>
                            </w:r>
                            <w:bookmarkStart w:id="12" w:name="SparringOpfoelgning"/>
                            <w:bookmarkEnd w:id="1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D3C2ED" id="Tekstfelt 26" o:spid="_x0000_s1056" type="#_x0000_t202" style="position:absolute;margin-left:-46.8pt;margin-top:-.3pt;width:430.5pt;height:43.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" fillcolor="white [3201]" stroked="f" strokeweight=".5pt">
                <v:textbox>
                  <w:txbxContent>
                    <w:p w:rsidR="002C48D2" w:rsidRPr="0009208A" w:rsidRDefault="00C20100" w:rsidP="002C48D2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Støtte, sparring og opfølgning</w:t>
                      </w:r>
                      <w:bookmarkStart w:id="13" w:name="SparringOpfoelgning"/>
                      <w:bookmarkEnd w:id="13"/>
                    </w:p>
                  </w:txbxContent>
                </v:textbox>
              </v:shape>
            </w:pict>
          </mc:Fallback>
        </mc:AlternateContent>
      </w:r>
      <w:r w:rsidR="00E16B1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5E58DD0" wp14:editId="627E3CD4">
                <wp:simplePos x="0" y="0"/>
                <wp:positionH relativeFrom="column">
                  <wp:posOffset>5534025</wp:posOffset>
                </wp:positionH>
                <wp:positionV relativeFrom="paragraph">
                  <wp:posOffset>7620</wp:posOffset>
                </wp:positionV>
                <wp:extent cx="3810000" cy="2857500"/>
                <wp:effectExtent l="0" t="0" r="0" b="0"/>
                <wp:wrapNone/>
                <wp:docPr id="38" name="Tekstfel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285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C48D2" w:rsidRDefault="002C48D2" w:rsidP="002C48D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AF0709" wp14:editId="62ADE153">
                                  <wp:extent cx="2540000" cy="2527300"/>
                                  <wp:effectExtent l="0" t="0" r="0" b="6350"/>
                                  <wp:docPr id="39" name="Billed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Stoette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000" cy="2527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E58DD0" id="Tekstfelt 38" o:spid="_x0000_s1057" type="#_x0000_t202" style="position:absolute;margin-left:435.75pt;margin-top:.6pt;width:300pt;height:2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" fillcolor="white [3201]" stroked="f" strokeweight=".5pt">
                <v:textbox>
                  <w:txbxContent>
                    <w:p w:rsidR="002C48D2" w:rsidRDefault="002C48D2" w:rsidP="002C48D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1AF0709" wp14:editId="62ADE153">
                            <wp:extent cx="2540000" cy="2527300"/>
                            <wp:effectExtent l="0" t="0" r="0" b="6350"/>
                            <wp:docPr id="39" name="Billed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Stoette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000" cy="2527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4403C" w:rsidRPr="00B4403C" w:rsidRDefault="002C48D2" w:rsidP="00B4403C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D5683F5" wp14:editId="6B110A65">
                <wp:simplePos x="0" y="0"/>
                <wp:positionH relativeFrom="margin">
                  <wp:posOffset>-600075</wp:posOffset>
                </wp:positionH>
                <wp:positionV relativeFrom="paragraph">
                  <wp:posOffset>349250</wp:posOffset>
                </wp:positionV>
                <wp:extent cx="5524500" cy="381000"/>
                <wp:effectExtent l="0" t="0" r="19050" b="19050"/>
                <wp:wrapNone/>
                <wp:docPr id="24" name="Tekstfel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48D2" w:rsidRPr="00286693" w:rsidRDefault="002C48D2" w:rsidP="002C48D2">
                            <w:pPr>
                              <w:rPr>
                                <w:b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86693">
                              <w:rPr>
                                <w:b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Hvordan skal TR have støtte og sparring fra netværket?</w:t>
                            </w:r>
                          </w:p>
                          <w:p w:rsidR="002C48D2" w:rsidRPr="00286693" w:rsidRDefault="002C48D2" w:rsidP="002C48D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683F5" id="Tekstfelt 24" o:spid="_x0000_s1058" type="#_x0000_t202" style="position:absolute;margin-left:-47.25pt;margin-top:27.5pt;width:435pt;height:30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" fillcolor="white [3201]" strokecolor="black [3213]" strokeweight=".5pt">
                <v:textbox>
                  <w:txbxContent>
                    <w:p w:rsidR="002C48D2" w:rsidRPr="00286693" w:rsidRDefault="002C48D2" w:rsidP="002C48D2">
                      <w:pPr>
                        <w:rPr>
                          <w:b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86693">
                        <w:rPr>
                          <w:b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Hvordan skal TR have støtte og sparring fra netværket?</w:t>
                      </w:r>
                    </w:p>
                    <w:p w:rsidR="002C48D2" w:rsidRPr="00286693" w:rsidRDefault="002C48D2" w:rsidP="002C48D2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dt>
      <w:sdtPr>
        <w:rPr>
          <w:rFonts w:asciiTheme="minorHAnsi" w:hAnsiTheme="minorHAnsi"/>
          <w:sz w:val="22"/>
          <w:szCs w:val="22"/>
        </w:rPr>
        <w:id w:val="-169254657"/>
        <w:placeholder>
          <w:docPart w:val="DefaultPlaceholder_-1854013440"/>
        </w:placeholder>
        <w:text/>
      </w:sdtPr>
      <w:sdtEndPr/>
      <w:sdtContent>
        <w:p w:rsidR="002C48D2" w:rsidRPr="00A343F9" w:rsidRDefault="002C48D2" w:rsidP="002C48D2">
          <w:pPr>
            <w:pStyle w:val="BrevhovedstdV"/>
            <w:framePr w:w="8505" w:h="2835" w:hRule="exact" w:wrap="notBeside" w:vAnchor="page" w:hAnchor="page" w:x="849" w:y="2221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FFFFFF" w:fill="FFFFFF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Skriv her</w:t>
          </w:r>
        </w:p>
      </w:sdtContent>
    </w:sdt>
    <w:p w:rsidR="00B4403C" w:rsidRPr="00B4403C" w:rsidRDefault="002C48D2" w:rsidP="002C48D2">
      <w:pPr>
        <w:tabs>
          <w:tab w:val="left" w:pos="8805"/>
        </w:tabs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744CE00" wp14:editId="559FBD53">
                <wp:simplePos x="0" y="0"/>
                <wp:positionH relativeFrom="column">
                  <wp:posOffset>5168265</wp:posOffset>
                </wp:positionH>
                <wp:positionV relativeFrom="paragraph">
                  <wp:posOffset>2063750</wp:posOffset>
                </wp:positionV>
                <wp:extent cx="4181475" cy="3676650"/>
                <wp:effectExtent l="0" t="0" r="28575" b="19050"/>
                <wp:wrapNone/>
                <wp:docPr id="40" name="Tekstfel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367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48D2" w:rsidRDefault="002C48D2" w:rsidP="002C48D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Spørgsmål til facilitering</w:t>
                            </w:r>
                          </w:p>
                          <w:p w:rsidR="002C48D2" w:rsidRDefault="002C48D2" w:rsidP="002C48D2">
                            <w:r w:rsidRPr="007274BC">
                              <w:rPr>
                                <w:i/>
                                <w:iCs/>
                                <w:u w:val="single"/>
                              </w:rPr>
                              <w:t>Hvordan skal TR have støtte og sparring fra netværket?</w:t>
                            </w:r>
                            <w:r>
                              <w:rPr>
                                <w:i/>
                                <w:iCs/>
                                <w:u w:val="single"/>
                              </w:rPr>
                              <w:br/>
                            </w:r>
                            <w:r w:rsidRPr="007274BC">
                              <w:t xml:space="preserve">I et TR-netværk er en af styrkerne at man kan give hinanden </w:t>
                            </w:r>
                            <w:r>
                              <w:t>s</w:t>
                            </w:r>
                            <w:r w:rsidRPr="007274BC">
                              <w:t xml:space="preserve">tøtte og sparring – udenfor møderne. Her skal det derfor defineres, hvordan de TR, som skal arbejde med at løse problemet, kan få støtte af de andre: </w:t>
                            </w:r>
                          </w:p>
                          <w:p w:rsidR="002C48D2" w:rsidRDefault="002C48D2" w:rsidP="002C48D2">
                            <w:pPr>
                              <w:pStyle w:val="Listeafsnit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Sparring og støtte</w:t>
                            </w:r>
                          </w:p>
                          <w:p w:rsidR="002C48D2" w:rsidRDefault="002C48D2" w:rsidP="002C48D2">
                            <w:pPr>
                              <w:pStyle w:val="Listeafsnit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Direkte hjælp, fx til at tale med en leder</w:t>
                            </w:r>
                          </w:p>
                          <w:p w:rsidR="002C48D2" w:rsidRDefault="002C48D2" w:rsidP="002C48D2">
                            <w:pPr>
                              <w:pStyle w:val="Listeafsnit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At andre TR/FTR lægger pres på andre ledere (indirekte hjælp)</w:t>
                            </w:r>
                          </w:p>
                          <w:p w:rsidR="002C48D2" w:rsidRPr="004F4D4F" w:rsidRDefault="002C48D2" w:rsidP="002C48D2">
                            <w:pPr>
                              <w:pStyle w:val="Listeafsnit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FTR kan komme på banen med støtte og sparring</w:t>
                            </w:r>
                          </w:p>
                          <w:p w:rsidR="002C48D2" w:rsidRDefault="002C48D2" w:rsidP="002C48D2">
                            <w:r>
                              <w:rPr>
                                <w:i/>
                                <w:iCs/>
                                <w:u w:val="single"/>
                              </w:rPr>
                              <w:t>Hvad skal vi tale om på næste møde i forhold til problemstillingen</w:t>
                            </w:r>
                            <w:r w:rsidRPr="009E668C">
                              <w:rPr>
                                <w:i/>
                                <w:iCs/>
                                <w:u w:val="single"/>
                              </w:rPr>
                              <w:t>?</w:t>
                            </w:r>
                            <w:r>
                              <w:rPr>
                                <w:i/>
                                <w:iCs/>
                              </w:rPr>
                              <w:br/>
                            </w:r>
                            <w:r w:rsidRPr="007274BC">
                              <w:t>Her skal netværket afklare, hvordan der skal følges op på problemløsningen i netværket</w:t>
                            </w:r>
                            <w:r>
                              <w:t>.</w:t>
                            </w:r>
                            <w:r w:rsidRPr="007274BC">
                              <w:t xml:space="preserve"> </w:t>
                            </w:r>
                            <w:r>
                              <w:t>S</w:t>
                            </w:r>
                            <w:r w:rsidRPr="007274BC">
                              <w:t>kal det med på næste møde?</w:t>
                            </w:r>
                          </w:p>
                          <w:p w:rsidR="002C48D2" w:rsidRPr="007274BC" w:rsidRDefault="002C48D2" w:rsidP="002C48D2">
                            <w:r>
                              <w:t>Det afklares samtidig, hvad netværket forventer at de involverede TR har gjort til næste gang.</w:t>
                            </w:r>
                          </w:p>
                          <w:p w:rsidR="002C48D2" w:rsidRPr="004F4D4F" w:rsidRDefault="002C48D2" w:rsidP="002C48D2"/>
                          <w:p w:rsidR="002C48D2" w:rsidRPr="009E668C" w:rsidRDefault="002C48D2" w:rsidP="002C48D2">
                            <w:r w:rsidRPr="009E668C">
                              <w:t xml:space="preserve"> </w:t>
                            </w:r>
                          </w:p>
                          <w:p w:rsidR="002C48D2" w:rsidRPr="009E668C" w:rsidRDefault="002C48D2" w:rsidP="002C48D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4CE00" id="Tekstfelt 40" o:spid="_x0000_s1059" type="#_x0000_t202" style="position:absolute;margin-left:406.95pt;margin-top:162.5pt;width:329.25pt;height:289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" fillcolor="white [3201]" strokeweight=".5pt">
                <v:textbox>
                  <w:txbxContent>
                    <w:p w:rsidR="002C48D2" w:rsidRDefault="002C48D2" w:rsidP="002C48D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Spørgsmål til facilitering</w:t>
                      </w:r>
                    </w:p>
                    <w:p w:rsidR="002C48D2" w:rsidRDefault="002C48D2" w:rsidP="002C48D2">
                      <w:r w:rsidRPr="007274BC">
                        <w:rPr>
                          <w:i/>
                          <w:iCs/>
                          <w:u w:val="single"/>
                        </w:rPr>
                        <w:t>Hvordan skal TR have støtte og sparring fra netværket?</w:t>
                      </w:r>
                      <w:r>
                        <w:rPr>
                          <w:i/>
                          <w:iCs/>
                          <w:u w:val="single"/>
                        </w:rPr>
                        <w:br/>
                      </w:r>
                      <w:r w:rsidRPr="007274BC">
                        <w:t xml:space="preserve">I et TR-netværk er en af styrkerne at man kan give hinanden </w:t>
                      </w:r>
                      <w:r>
                        <w:t>s</w:t>
                      </w:r>
                      <w:r w:rsidRPr="007274BC">
                        <w:t xml:space="preserve">tøtte og sparring – udenfor møderne. Her skal det derfor defineres, hvordan de TR, som skal arbejde med at løse problemet, kan få støtte af de andre: </w:t>
                      </w:r>
                    </w:p>
                    <w:p w:rsidR="002C48D2" w:rsidRDefault="002C48D2" w:rsidP="002C48D2">
                      <w:pPr>
                        <w:pStyle w:val="Listeafsnit"/>
                        <w:numPr>
                          <w:ilvl w:val="0"/>
                          <w:numId w:val="9"/>
                        </w:numPr>
                      </w:pPr>
                      <w:r>
                        <w:t>Sparring og støtte</w:t>
                      </w:r>
                    </w:p>
                    <w:p w:rsidR="002C48D2" w:rsidRDefault="002C48D2" w:rsidP="002C48D2">
                      <w:pPr>
                        <w:pStyle w:val="Listeafsnit"/>
                        <w:numPr>
                          <w:ilvl w:val="0"/>
                          <w:numId w:val="9"/>
                        </w:numPr>
                      </w:pPr>
                      <w:r>
                        <w:t>Direkte hjælp, fx til at tale med en leder</w:t>
                      </w:r>
                    </w:p>
                    <w:p w:rsidR="002C48D2" w:rsidRDefault="002C48D2" w:rsidP="002C48D2">
                      <w:pPr>
                        <w:pStyle w:val="Listeafsnit"/>
                        <w:numPr>
                          <w:ilvl w:val="0"/>
                          <w:numId w:val="9"/>
                        </w:numPr>
                      </w:pPr>
                      <w:r>
                        <w:t>At andre TR/FTR lægger pres på andre ledere (indirekte hjælp)</w:t>
                      </w:r>
                    </w:p>
                    <w:p w:rsidR="002C48D2" w:rsidRPr="004F4D4F" w:rsidRDefault="002C48D2" w:rsidP="002C48D2">
                      <w:pPr>
                        <w:pStyle w:val="Listeafsnit"/>
                        <w:numPr>
                          <w:ilvl w:val="0"/>
                          <w:numId w:val="9"/>
                        </w:numPr>
                      </w:pPr>
                      <w:r>
                        <w:t>FTR kan komme på banen med støtte og sparring</w:t>
                      </w:r>
                    </w:p>
                    <w:p w:rsidR="002C48D2" w:rsidRDefault="002C48D2" w:rsidP="002C48D2">
                      <w:r>
                        <w:rPr>
                          <w:i/>
                          <w:iCs/>
                          <w:u w:val="single"/>
                        </w:rPr>
                        <w:t>Hvad skal vi tale om på næste møde i forhold til problemstillingen</w:t>
                      </w:r>
                      <w:r w:rsidRPr="009E668C">
                        <w:rPr>
                          <w:i/>
                          <w:iCs/>
                          <w:u w:val="single"/>
                        </w:rPr>
                        <w:t>?</w:t>
                      </w:r>
                      <w:r>
                        <w:rPr>
                          <w:i/>
                          <w:iCs/>
                        </w:rPr>
                        <w:br/>
                      </w:r>
                      <w:r w:rsidRPr="007274BC">
                        <w:t>Her skal netværket afklare, hvordan der skal følges op på problemløsningen i netværket</w:t>
                      </w:r>
                      <w:r>
                        <w:t>.</w:t>
                      </w:r>
                      <w:r w:rsidRPr="007274BC">
                        <w:t xml:space="preserve"> </w:t>
                      </w:r>
                      <w:r>
                        <w:t>S</w:t>
                      </w:r>
                      <w:r w:rsidRPr="007274BC">
                        <w:t>kal det med på næste møde?</w:t>
                      </w:r>
                    </w:p>
                    <w:p w:rsidR="002C48D2" w:rsidRPr="007274BC" w:rsidRDefault="002C48D2" w:rsidP="002C48D2">
                      <w:r>
                        <w:t>Det afklares samtidig, hvad netværket forventer at de involverede TR har gjort til næste gang.</w:t>
                      </w:r>
                    </w:p>
                    <w:p w:rsidR="002C48D2" w:rsidRPr="004F4D4F" w:rsidRDefault="002C48D2" w:rsidP="002C48D2"/>
                    <w:p w:rsidR="002C48D2" w:rsidRPr="009E668C" w:rsidRDefault="002C48D2" w:rsidP="002C48D2">
                      <w:r w:rsidRPr="009E668C">
                        <w:t xml:space="preserve"> </w:t>
                      </w:r>
                    </w:p>
                    <w:p w:rsidR="002C48D2" w:rsidRPr="009E668C" w:rsidRDefault="002C48D2" w:rsidP="002C48D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B4403C" w:rsidRPr="00B4403C" w:rsidRDefault="002C48D2" w:rsidP="00B4403C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733587B" wp14:editId="17D64240">
                <wp:simplePos x="0" y="0"/>
                <wp:positionH relativeFrom="margin">
                  <wp:posOffset>-609600</wp:posOffset>
                </wp:positionH>
                <wp:positionV relativeFrom="paragraph">
                  <wp:posOffset>2187575</wp:posOffset>
                </wp:positionV>
                <wp:extent cx="5543550" cy="314325"/>
                <wp:effectExtent l="0" t="0" r="19050" b="28575"/>
                <wp:wrapNone/>
                <wp:docPr id="36" name="Tekstfel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48D2" w:rsidRDefault="002C48D2" w:rsidP="002C48D2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Hvad skal vi tale om på næste møde i forhold til problemstillingen?</w:t>
                            </w:r>
                          </w:p>
                          <w:p w:rsidR="002C48D2" w:rsidRPr="00BB1092" w:rsidRDefault="002C48D2" w:rsidP="002C48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3587B" id="Tekstfelt 36" o:spid="_x0000_s1060" type="#_x0000_t202" style="position:absolute;margin-left:-48pt;margin-top:172.25pt;width:436.5pt;height:24.7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" fillcolor="white [3201]" strokeweight=".5pt">
                <v:textbox>
                  <w:txbxContent>
                    <w:p w:rsidR="002C48D2" w:rsidRDefault="002C48D2" w:rsidP="002C48D2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Hvad skal vi tale om på næste møde i forhold til problemstillingen?</w:t>
                      </w:r>
                    </w:p>
                    <w:p w:rsidR="002C48D2" w:rsidRPr="00BB1092" w:rsidRDefault="002C48D2" w:rsidP="002C48D2"/>
                  </w:txbxContent>
                </v:textbox>
                <w10:wrap anchorx="margin"/>
              </v:shape>
            </w:pict>
          </mc:Fallback>
        </mc:AlternateContent>
      </w:r>
    </w:p>
    <w:sdt>
      <w:sdtPr>
        <w:rPr>
          <w:rFonts w:asciiTheme="minorHAnsi" w:hAnsiTheme="minorHAnsi"/>
          <w:sz w:val="22"/>
          <w:szCs w:val="22"/>
        </w:rPr>
        <w:id w:val="1718162330"/>
        <w:placeholder>
          <w:docPart w:val="DefaultPlaceholder_-1854013440"/>
        </w:placeholder>
        <w:text/>
      </w:sdtPr>
      <w:sdtEndPr/>
      <w:sdtContent>
        <w:p w:rsidR="002C48D2" w:rsidRPr="00A343F9" w:rsidRDefault="002C48D2" w:rsidP="002C48D2">
          <w:pPr>
            <w:pStyle w:val="BrevhovedstdV"/>
            <w:framePr w:w="8505" w:h="2835" w:hRule="exact" w:wrap="notBeside" w:vAnchor="page" w:hAnchor="page" w:x="849" w:y="5956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FFFFFF" w:fill="FFFFFF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Skriv her</w:t>
          </w:r>
        </w:p>
      </w:sdtContent>
    </w:sdt>
    <w:p w:rsidR="00B4403C" w:rsidRPr="00B4403C" w:rsidRDefault="00B4403C" w:rsidP="00B4403C"/>
    <w:p w:rsidR="00B4403C" w:rsidRPr="00B4403C" w:rsidRDefault="00B4403C" w:rsidP="00B4403C"/>
    <w:p w:rsidR="00B4403C" w:rsidRPr="00B4403C" w:rsidRDefault="00B4403C" w:rsidP="00B4403C"/>
    <w:p w:rsidR="00B4403C" w:rsidRPr="00B4403C" w:rsidRDefault="00B4403C" w:rsidP="00B4403C"/>
    <w:p w:rsidR="00B4403C" w:rsidRPr="00B4403C" w:rsidRDefault="00B4403C" w:rsidP="00B4403C"/>
    <w:p w:rsidR="00B4403C" w:rsidRPr="00B4403C" w:rsidRDefault="00B4403C" w:rsidP="00B4403C"/>
    <w:p w:rsidR="004F4D4F" w:rsidRPr="00B4403C" w:rsidRDefault="004F4D4F" w:rsidP="00B4403C"/>
    <w:sectPr w:rsidR="004F4D4F" w:rsidRPr="00B4403C" w:rsidSect="002C37A7">
      <w:pgSz w:w="16838" w:h="11906" w:orient="landscape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463"/>
    <w:multiLevelType w:val="hybridMultilevel"/>
    <w:tmpl w:val="15F490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E33D5"/>
    <w:multiLevelType w:val="hybridMultilevel"/>
    <w:tmpl w:val="61C06938"/>
    <w:lvl w:ilvl="0" w:tplc="09BA8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BAC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C82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066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C21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E0A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E2F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42C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F62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A569FB"/>
    <w:multiLevelType w:val="hybridMultilevel"/>
    <w:tmpl w:val="7EFE35EA"/>
    <w:lvl w:ilvl="0" w:tplc="9C04C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96649"/>
    <w:multiLevelType w:val="hybridMultilevel"/>
    <w:tmpl w:val="94DC5E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2714B"/>
    <w:multiLevelType w:val="hybridMultilevel"/>
    <w:tmpl w:val="54CA38CA"/>
    <w:lvl w:ilvl="0" w:tplc="25628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8E2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B0E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A4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52B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A3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44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8A0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4A4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C061C0B"/>
    <w:multiLevelType w:val="hybridMultilevel"/>
    <w:tmpl w:val="12E8C26C"/>
    <w:lvl w:ilvl="0" w:tplc="2E4C7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360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4A9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4E0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322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0CE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D2A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F46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E42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C5C0152"/>
    <w:multiLevelType w:val="hybridMultilevel"/>
    <w:tmpl w:val="B7886CC8"/>
    <w:lvl w:ilvl="0" w:tplc="AFE22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B4AFB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CE3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C3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7ED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E63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04F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3C6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3C3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F8F4961"/>
    <w:multiLevelType w:val="hybridMultilevel"/>
    <w:tmpl w:val="BA16810E"/>
    <w:lvl w:ilvl="0" w:tplc="B0E02D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C414D"/>
    <w:multiLevelType w:val="hybridMultilevel"/>
    <w:tmpl w:val="B96E65A2"/>
    <w:lvl w:ilvl="0" w:tplc="7DB4C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BC5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0E1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928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7E5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C6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467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CC3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D2A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479433C"/>
    <w:multiLevelType w:val="hybridMultilevel"/>
    <w:tmpl w:val="1ED4FB90"/>
    <w:lvl w:ilvl="0" w:tplc="893C2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A9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943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7C5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02E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2C0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669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A4A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CA3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B4508FF"/>
    <w:multiLevelType w:val="hybridMultilevel"/>
    <w:tmpl w:val="75500606"/>
    <w:lvl w:ilvl="0" w:tplc="15022E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2744D"/>
    <w:multiLevelType w:val="hybridMultilevel"/>
    <w:tmpl w:val="FF6EBF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F56E4"/>
    <w:multiLevelType w:val="hybridMultilevel"/>
    <w:tmpl w:val="69A2C7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55C6B"/>
    <w:multiLevelType w:val="hybridMultilevel"/>
    <w:tmpl w:val="9F7A7FBA"/>
    <w:lvl w:ilvl="0" w:tplc="8F08A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DAD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906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8C1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900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167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626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7C3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E6F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C6032BA"/>
    <w:multiLevelType w:val="hybridMultilevel"/>
    <w:tmpl w:val="76D8CDF8"/>
    <w:lvl w:ilvl="0" w:tplc="464AF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6B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8CA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782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346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22F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E8F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105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2CA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F815041"/>
    <w:multiLevelType w:val="hybridMultilevel"/>
    <w:tmpl w:val="2F121496"/>
    <w:lvl w:ilvl="0" w:tplc="3490E3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24BA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AA44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08A1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4EF4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2A65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2ADD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4A82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8AFC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0"/>
  </w:num>
  <w:num w:numId="5">
    <w:abstractNumId w:val="14"/>
  </w:num>
  <w:num w:numId="6">
    <w:abstractNumId w:val="9"/>
  </w:num>
  <w:num w:numId="7">
    <w:abstractNumId w:val="4"/>
  </w:num>
  <w:num w:numId="8">
    <w:abstractNumId w:val="13"/>
  </w:num>
  <w:num w:numId="9">
    <w:abstractNumId w:val="7"/>
  </w:num>
  <w:num w:numId="10">
    <w:abstractNumId w:val="8"/>
  </w:num>
  <w:num w:numId="11">
    <w:abstractNumId w:val="0"/>
  </w:num>
  <w:num w:numId="12">
    <w:abstractNumId w:val="3"/>
  </w:num>
  <w:num w:numId="13">
    <w:abstractNumId w:val="12"/>
  </w:num>
  <w:num w:numId="14">
    <w:abstractNumId w:val="11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0" w:nlCheck="1" w:checkStyle="0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68C"/>
    <w:rsid w:val="000042D5"/>
    <w:rsid w:val="0009208A"/>
    <w:rsid w:val="000B11C4"/>
    <w:rsid w:val="00112DA7"/>
    <w:rsid w:val="00121A81"/>
    <w:rsid w:val="00193B6E"/>
    <w:rsid w:val="001B53E6"/>
    <w:rsid w:val="001F3A77"/>
    <w:rsid w:val="002036C1"/>
    <w:rsid w:val="00233A79"/>
    <w:rsid w:val="00286693"/>
    <w:rsid w:val="002C37A7"/>
    <w:rsid w:val="002C48D2"/>
    <w:rsid w:val="0030760E"/>
    <w:rsid w:val="00317710"/>
    <w:rsid w:val="003310E2"/>
    <w:rsid w:val="003A342D"/>
    <w:rsid w:val="003E2E33"/>
    <w:rsid w:val="003F3351"/>
    <w:rsid w:val="003F39CC"/>
    <w:rsid w:val="0043693F"/>
    <w:rsid w:val="004A6DE9"/>
    <w:rsid w:val="004B7A3B"/>
    <w:rsid w:val="004F4D4F"/>
    <w:rsid w:val="00545036"/>
    <w:rsid w:val="00561E17"/>
    <w:rsid w:val="005A5406"/>
    <w:rsid w:val="005D2436"/>
    <w:rsid w:val="00677CE8"/>
    <w:rsid w:val="006B7366"/>
    <w:rsid w:val="007274BC"/>
    <w:rsid w:val="007D436C"/>
    <w:rsid w:val="007F4EB9"/>
    <w:rsid w:val="008655F7"/>
    <w:rsid w:val="00870A94"/>
    <w:rsid w:val="008732DE"/>
    <w:rsid w:val="008B0958"/>
    <w:rsid w:val="008C65CE"/>
    <w:rsid w:val="008D31B3"/>
    <w:rsid w:val="008F5319"/>
    <w:rsid w:val="009C4EB1"/>
    <w:rsid w:val="009C72F3"/>
    <w:rsid w:val="009E668C"/>
    <w:rsid w:val="00A119C9"/>
    <w:rsid w:val="00A32CF7"/>
    <w:rsid w:val="00A4230F"/>
    <w:rsid w:val="00A5781E"/>
    <w:rsid w:val="00A71ED8"/>
    <w:rsid w:val="00AF4F6C"/>
    <w:rsid w:val="00B4403C"/>
    <w:rsid w:val="00B55E09"/>
    <w:rsid w:val="00BB1092"/>
    <w:rsid w:val="00BE5DF9"/>
    <w:rsid w:val="00BF1042"/>
    <w:rsid w:val="00C13FF0"/>
    <w:rsid w:val="00C20100"/>
    <w:rsid w:val="00CC5719"/>
    <w:rsid w:val="00CD6543"/>
    <w:rsid w:val="00CE0138"/>
    <w:rsid w:val="00CE69FF"/>
    <w:rsid w:val="00CF6DD3"/>
    <w:rsid w:val="00D03987"/>
    <w:rsid w:val="00D27FDC"/>
    <w:rsid w:val="00DB5613"/>
    <w:rsid w:val="00E1016E"/>
    <w:rsid w:val="00E10C37"/>
    <w:rsid w:val="00E14FFA"/>
    <w:rsid w:val="00E16B19"/>
    <w:rsid w:val="00E369DC"/>
    <w:rsid w:val="00E758E8"/>
    <w:rsid w:val="00ED7509"/>
    <w:rsid w:val="00E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D5907-FBE1-4905-9995-CD7A8650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08A"/>
  </w:style>
  <w:style w:type="paragraph" w:styleId="Overskrift1">
    <w:name w:val="heading 1"/>
    <w:basedOn w:val="Normal"/>
    <w:next w:val="Normal05liefter"/>
    <w:link w:val="Overskrift1Tegn"/>
    <w:uiPriority w:val="9"/>
    <w:qFormat/>
    <w:rsid w:val="003F3351"/>
    <w:pPr>
      <w:spacing w:after="230" w:line="240" w:lineRule="auto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Overskrift1"/>
    <w:next w:val="Normal05liefter"/>
    <w:link w:val="Overskrift2Tegn"/>
    <w:uiPriority w:val="9"/>
    <w:unhideWhenUsed/>
    <w:qFormat/>
    <w:rsid w:val="003F3351"/>
    <w:pPr>
      <w:spacing w:before="230" w:after="120"/>
      <w:outlineLvl w:val="1"/>
    </w:pPr>
    <w:rPr>
      <w:b w:val="0"/>
      <w:bCs w:val="0"/>
      <w:szCs w:val="26"/>
    </w:rPr>
  </w:style>
  <w:style w:type="paragraph" w:styleId="Overskrift3">
    <w:name w:val="heading 3"/>
    <w:basedOn w:val="Overskrift2"/>
    <w:next w:val="Normal05liefter"/>
    <w:link w:val="Overskrift3Tegn"/>
    <w:uiPriority w:val="9"/>
    <w:qFormat/>
    <w:rsid w:val="007F4EB9"/>
    <w:pPr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F3351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3F3351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3F3351"/>
    <w:pPr>
      <w:keepNext/>
      <w:keepLines/>
      <w:spacing w:before="40" w:after="0"/>
      <w:outlineLvl w:val="5"/>
    </w:pPr>
    <w:rPr>
      <w:rFonts w:eastAsiaTheme="majorEastAsia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3F3351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3F3351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F3351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F3351"/>
    <w:rPr>
      <w:rFonts w:eastAsiaTheme="majorEastAsia" w:cstheme="majorBidi"/>
      <w:b/>
      <w:bCs/>
      <w:szCs w:val="28"/>
    </w:rPr>
  </w:style>
  <w:style w:type="paragraph" w:customStyle="1" w:styleId="Normal05liefter">
    <w:name w:val="Normal 0.5 li efter"/>
    <w:basedOn w:val="Normal"/>
    <w:qFormat/>
    <w:rsid w:val="003A342D"/>
    <w:pPr>
      <w:spacing w:after="120" w:line="300" w:lineRule="auto"/>
    </w:pPr>
  </w:style>
  <w:style w:type="paragraph" w:customStyle="1" w:styleId="Medvenlighilsen">
    <w:name w:val="Med venlig hilsen"/>
    <w:basedOn w:val="Normal"/>
    <w:next w:val="Normal"/>
    <w:qFormat/>
    <w:rsid w:val="008F5319"/>
    <w:pPr>
      <w:spacing w:before="410" w:after="600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3F3351"/>
    <w:rPr>
      <w:rFonts w:eastAsiaTheme="majorEastAsia" w:cstheme="majorBidi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F4EB9"/>
    <w:rPr>
      <w:rFonts w:asciiTheme="majorHAnsi" w:eastAsiaTheme="majorEastAsia" w:hAnsiTheme="majorHAnsi" w:cstheme="majorBidi"/>
      <w:b/>
      <w:bCs/>
      <w:szCs w:val="26"/>
    </w:rPr>
  </w:style>
  <w:style w:type="paragraph" w:styleId="Ingenafstand">
    <w:name w:val="No Spacing"/>
    <w:uiPriority w:val="1"/>
    <w:qFormat/>
    <w:rsid w:val="00DB5613"/>
    <w:pPr>
      <w:spacing w:after="0" w:line="240" w:lineRule="auto"/>
    </w:pPr>
  </w:style>
  <w:style w:type="character" w:customStyle="1" w:styleId="Overskrift4Tegn">
    <w:name w:val="Overskrift 4 Tegn"/>
    <w:basedOn w:val="Standardskrifttypeiafsnit"/>
    <w:link w:val="Overskrift4"/>
    <w:uiPriority w:val="9"/>
    <w:rsid w:val="003F3351"/>
    <w:rPr>
      <w:rFonts w:eastAsiaTheme="majorEastAsia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3F3351"/>
    <w:rPr>
      <w:rFonts w:eastAsiaTheme="majorEastAsia" w:cstheme="majorBidi"/>
      <w:color w:val="365F9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3F3351"/>
    <w:rPr>
      <w:rFonts w:eastAsiaTheme="majorEastAsia" w:cstheme="majorBidi"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3F3351"/>
    <w:rPr>
      <w:rFonts w:eastAsiaTheme="majorEastAsia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3F3351"/>
    <w:rPr>
      <w:rFonts w:eastAsiaTheme="majorEastAsia" w:cstheme="majorBidi"/>
      <w:color w:val="272727" w:themeColor="text1" w:themeTint="D8"/>
      <w:sz w:val="21"/>
      <w:szCs w:val="21"/>
    </w:rPr>
  </w:style>
  <w:style w:type="paragraph" w:styleId="Titel">
    <w:name w:val="Title"/>
    <w:basedOn w:val="Normal"/>
    <w:next w:val="Normal"/>
    <w:link w:val="TitelTegn"/>
    <w:uiPriority w:val="10"/>
    <w:qFormat/>
    <w:rsid w:val="003F3351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F3351"/>
    <w:rPr>
      <w:rFonts w:eastAsiaTheme="majorEastAsia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F335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F3351"/>
    <w:rPr>
      <w:rFonts w:eastAsiaTheme="minorEastAsia"/>
      <w:color w:val="5A5A5A" w:themeColor="text1" w:themeTint="A5"/>
      <w:spacing w:val="15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F3351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Listeafsnit">
    <w:name w:val="List Paragraph"/>
    <w:basedOn w:val="Normal"/>
    <w:uiPriority w:val="34"/>
    <w:qFormat/>
    <w:rsid w:val="009E668C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BB1092"/>
    <w:rPr>
      <w:color w:val="808080"/>
    </w:rPr>
  </w:style>
  <w:style w:type="paragraph" w:customStyle="1" w:styleId="BrevhovedstdV">
    <w:name w:val="Brevhoved std V"/>
    <w:basedOn w:val="Normal"/>
    <w:rsid w:val="009C72F3"/>
    <w:pPr>
      <w:framePr w:w="5103" w:h="2155" w:hRule="exact" w:hSpace="142" w:wrap="around" w:vAnchor="text" w:hAnchor="text" w:y="1"/>
      <w:shd w:val="solid" w:color="FFFFFF" w:fill="FFFFFF"/>
      <w:tabs>
        <w:tab w:val="left" w:pos="1843"/>
      </w:tabs>
      <w:spacing w:after="0" w:line="240" w:lineRule="auto"/>
    </w:pPr>
    <w:rPr>
      <w:rFonts w:ascii="Calibri" w:eastAsia="Times New Roman" w:hAnsi="Calibri" w:cs="Times New Roman"/>
      <w:sz w:val="25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CD6543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D65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5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4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8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8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7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3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7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5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8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2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13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6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19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18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65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8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6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1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29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44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8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30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8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0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0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8638D8-2D21-44E1-B52C-E4AA47400308}"/>
      </w:docPartPr>
      <w:docPartBody>
        <w:p w:rsidR="00033DA0" w:rsidRDefault="000824A4">
          <w:r w:rsidRPr="001433E7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4A4"/>
    <w:rsid w:val="00033DA0"/>
    <w:rsid w:val="000824A4"/>
    <w:rsid w:val="003D12D9"/>
    <w:rsid w:val="00B4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0824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22924-77DC-4DC6-88D1-8AC0506E4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B736E7ED.dotm</Template>
  <TotalTime>505</TotalTime>
  <Pages>6</Pages>
  <Words>34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Skovby Klindt</dc:creator>
  <cp:keywords/>
  <dc:description/>
  <cp:lastModifiedBy>Kim Skovby Klindt</cp:lastModifiedBy>
  <cp:revision>38</cp:revision>
  <cp:lastPrinted>2018-06-25T13:35:00Z</cp:lastPrinted>
  <dcterms:created xsi:type="dcterms:W3CDTF">2017-11-14T13:02:00Z</dcterms:created>
  <dcterms:modified xsi:type="dcterms:W3CDTF">2018-06-28T08:11:00Z</dcterms:modified>
</cp:coreProperties>
</file>